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1C4" w:rsidRPr="00C661C4" w:rsidRDefault="00C661C4" w:rsidP="000D6894">
      <w:pPr>
        <w:pStyle w:val="paragraphe-standard"/>
        <w:tabs>
          <w:tab w:val="left" w:pos="1701"/>
        </w:tabs>
        <w:rPr>
          <w:rFonts w:ascii="Arial" w:hAnsi="Arial" w:cs="Arial"/>
        </w:rPr>
      </w:pPr>
      <w:r w:rsidRPr="00C661C4">
        <w:rPr>
          <w:rStyle w:val="char-style-title01"/>
          <w:rFonts w:ascii="Arial" w:hAnsi="Arial" w:cs="Arial"/>
        </w:rPr>
        <w:t xml:space="preserve">37th International Symposium on Intensive Care </w:t>
      </w:r>
      <w:proofErr w:type="spellStart"/>
      <w:r w:rsidRPr="00C661C4">
        <w:rPr>
          <w:rStyle w:val="char-style-title01"/>
          <w:rFonts w:ascii="Arial" w:hAnsi="Arial" w:cs="Arial"/>
        </w:rPr>
        <w:t>and</w:t>
      </w:r>
      <w:proofErr w:type="spellEnd"/>
      <w:r w:rsidRPr="00C661C4">
        <w:rPr>
          <w:rStyle w:val="char-style-title01"/>
          <w:rFonts w:ascii="Arial" w:hAnsi="Arial" w:cs="Arial"/>
        </w:rPr>
        <w:t xml:space="preserve"> </w:t>
      </w:r>
      <w:proofErr w:type="spellStart"/>
      <w:r w:rsidRPr="00C661C4">
        <w:rPr>
          <w:rStyle w:val="char-style-title01"/>
          <w:rFonts w:ascii="Arial" w:hAnsi="Arial" w:cs="Arial"/>
        </w:rPr>
        <w:t>Emergency</w:t>
      </w:r>
      <w:proofErr w:type="spellEnd"/>
      <w:r w:rsidRPr="00C661C4">
        <w:rPr>
          <w:rStyle w:val="char-style-title01"/>
          <w:rFonts w:ascii="Arial" w:hAnsi="Arial" w:cs="Arial"/>
        </w:rPr>
        <w:t xml:space="preserve"> Medicine</w:t>
      </w:r>
    </w:p>
    <w:p w:rsidR="00C661C4" w:rsidRPr="00C661C4" w:rsidRDefault="00C661C4" w:rsidP="000D6894">
      <w:pPr>
        <w:pStyle w:val="paragraphe-standard"/>
        <w:tabs>
          <w:tab w:val="left" w:pos="1701"/>
        </w:tabs>
        <w:rPr>
          <w:rFonts w:ascii="Arial" w:hAnsi="Arial" w:cs="Arial"/>
        </w:rPr>
      </w:pPr>
      <w:r w:rsidRPr="00C661C4">
        <w:rPr>
          <w:rStyle w:val="Zwaar"/>
          <w:rFonts w:ascii="Arial" w:hAnsi="Arial" w:cs="Arial"/>
        </w:rPr>
        <w:t>Pre-symposium courses</w:t>
      </w:r>
      <w:r w:rsidRPr="00C661C4">
        <w:rPr>
          <w:rFonts w:ascii="Arial" w:hAnsi="Arial" w:cs="Arial"/>
        </w:rPr>
        <w:t xml:space="preserve"> </w:t>
      </w:r>
    </w:p>
    <w:p w:rsidR="00C661C4" w:rsidRPr="00C661C4" w:rsidRDefault="00C661C4" w:rsidP="000D6894">
      <w:pPr>
        <w:pStyle w:val="Normaalweb"/>
        <w:tabs>
          <w:tab w:val="left" w:pos="1701"/>
        </w:tabs>
        <w:rPr>
          <w:rFonts w:ascii="Arial" w:hAnsi="Arial" w:cs="Arial"/>
        </w:rPr>
      </w:pPr>
    </w:p>
    <w:tbl>
      <w:tblPr>
        <w:tblW w:w="900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4"/>
        <w:gridCol w:w="7646"/>
      </w:tblGrid>
      <w:tr w:rsidR="00C661C4" w:rsidRPr="00C661C4" w:rsidTr="00C661C4">
        <w:trPr>
          <w:tblCellSpacing w:w="0" w:type="dxa"/>
        </w:trPr>
        <w:tc>
          <w:tcPr>
            <w:tcW w:w="0" w:type="auto"/>
            <w:gridSpan w:val="2"/>
            <w:hideMark/>
          </w:tcPr>
          <w:p w:rsidR="00C661C4" w:rsidRPr="00C661C4" w:rsidRDefault="00C661C4" w:rsidP="000D6894">
            <w:pPr>
              <w:tabs>
                <w:tab w:val="left" w:pos="1701"/>
              </w:tabs>
              <w:spacing w:after="240"/>
              <w:rPr>
                <w:rFonts w:ascii="Arial" w:hAnsi="Arial" w:cs="Arial"/>
              </w:rPr>
            </w:pPr>
            <w:proofErr w:type="spellStart"/>
            <w:r w:rsidRPr="00C661C4">
              <w:rPr>
                <w:rFonts w:ascii="Arial" w:hAnsi="Arial" w:cs="Arial"/>
                <w:b/>
                <w:bCs/>
                <w:sz w:val="32"/>
                <w:szCs w:val="32"/>
              </w:rPr>
              <w:t>Mechanical</w:t>
            </w:r>
            <w:proofErr w:type="spellEnd"/>
            <w:r w:rsidRPr="00C661C4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C661C4">
              <w:rPr>
                <w:rFonts w:ascii="Arial" w:hAnsi="Arial" w:cs="Arial"/>
                <w:b/>
                <w:bCs/>
                <w:sz w:val="32"/>
                <w:szCs w:val="32"/>
              </w:rPr>
              <w:t>Ventilation</w:t>
            </w:r>
            <w:proofErr w:type="spellEnd"/>
            <w:r w:rsidRPr="00C661C4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Workshop</w:t>
            </w:r>
          </w:p>
        </w:tc>
      </w:tr>
      <w:tr w:rsidR="00C661C4" w:rsidRPr="00C661C4" w:rsidTr="00C661C4">
        <w:trPr>
          <w:tblCellSpacing w:w="0" w:type="dxa"/>
        </w:trPr>
        <w:tc>
          <w:tcPr>
            <w:tcW w:w="0" w:type="auto"/>
            <w:hideMark/>
          </w:tcPr>
          <w:p w:rsidR="00C661C4" w:rsidRPr="00C661C4" w:rsidRDefault="00C661C4" w:rsidP="000D6894">
            <w:pPr>
              <w:tabs>
                <w:tab w:val="left" w:pos="1701"/>
              </w:tabs>
              <w:rPr>
                <w:rFonts w:ascii="Arial" w:hAnsi="Arial" w:cs="Arial"/>
              </w:rPr>
            </w:pPr>
            <w:proofErr w:type="spellStart"/>
            <w:r w:rsidRPr="00C661C4">
              <w:rPr>
                <w:rFonts w:ascii="Arial" w:hAnsi="Arial" w:cs="Arial"/>
                <w:b/>
                <w:bCs/>
              </w:rPr>
              <w:t>Location</w:t>
            </w:r>
            <w:proofErr w:type="spellEnd"/>
            <w:r w:rsidRPr="00C661C4">
              <w:rPr>
                <w:rFonts w:ascii="Arial" w:hAnsi="Arial" w:cs="Arial"/>
                <w:b/>
                <w:bCs/>
              </w:rPr>
              <w:t xml:space="preserve">: </w:t>
            </w:r>
          </w:p>
        </w:tc>
        <w:tc>
          <w:tcPr>
            <w:tcW w:w="0" w:type="auto"/>
            <w:hideMark/>
          </w:tcPr>
          <w:p w:rsidR="00C661C4" w:rsidRPr="00C661C4" w:rsidRDefault="00C661C4" w:rsidP="000D6894">
            <w:pPr>
              <w:tabs>
                <w:tab w:val="left" w:pos="1701"/>
              </w:tabs>
              <w:rPr>
                <w:rFonts w:ascii="Arial" w:hAnsi="Arial" w:cs="Arial"/>
              </w:rPr>
            </w:pPr>
            <w:r w:rsidRPr="00C661C4">
              <w:rPr>
                <w:rFonts w:ascii="Arial" w:hAnsi="Arial" w:cs="Arial"/>
              </w:rPr>
              <w:t xml:space="preserve">Square Brussels Meeting Center </w:t>
            </w:r>
          </w:p>
        </w:tc>
      </w:tr>
      <w:tr w:rsidR="00C661C4" w:rsidRPr="00C661C4" w:rsidTr="00C661C4">
        <w:trPr>
          <w:tblCellSpacing w:w="0" w:type="dxa"/>
        </w:trPr>
        <w:tc>
          <w:tcPr>
            <w:tcW w:w="0" w:type="auto"/>
            <w:hideMark/>
          </w:tcPr>
          <w:p w:rsidR="00C661C4" w:rsidRPr="00C661C4" w:rsidRDefault="00C661C4" w:rsidP="000D6894">
            <w:pPr>
              <w:tabs>
                <w:tab w:val="left" w:pos="1701"/>
              </w:tabs>
              <w:rPr>
                <w:rFonts w:ascii="Arial" w:hAnsi="Arial" w:cs="Arial"/>
              </w:rPr>
            </w:pPr>
            <w:r w:rsidRPr="00C661C4">
              <w:rPr>
                <w:rFonts w:ascii="Arial" w:hAnsi="Arial" w:cs="Arial"/>
                <w:b/>
                <w:bCs/>
              </w:rPr>
              <w:t xml:space="preserve">Chairman: </w:t>
            </w:r>
          </w:p>
        </w:tc>
        <w:tc>
          <w:tcPr>
            <w:tcW w:w="0" w:type="auto"/>
            <w:hideMark/>
          </w:tcPr>
          <w:p w:rsidR="00C661C4" w:rsidRPr="00C661C4" w:rsidRDefault="00C661C4" w:rsidP="000D6894">
            <w:pPr>
              <w:tabs>
                <w:tab w:val="left" w:pos="1701"/>
              </w:tabs>
              <w:rPr>
                <w:rFonts w:ascii="Arial" w:hAnsi="Arial" w:cs="Arial"/>
              </w:rPr>
            </w:pPr>
            <w:r w:rsidRPr="00C661C4">
              <w:rPr>
                <w:rFonts w:ascii="Arial" w:hAnsi="Arial" w:cs="Arial"/>
                <w:i/>
                <w:iCs/>
              </w:rPr>
              <w:t xml:space="preserve">Neil </w:t>
            </w:r>
            <w:proofErr w:type="spellStart"/>
            <w:r w:rsidRPr="00C661C4">
              <w:rPr>
                <w:rFonts w:ascii="Arial" w:hAnsi="Arial" w:cs="Arial"/>
                <w:i/>
                <w:iCs/>
              </w:rPr>
              <w:t>Maxintyre</w:t>
            </w:r>
            <w:proofErr w:type="spellEnd"/>
            <w:r w:rsidRPr="00C661C4">
              <w:rPr>
                <w:rFonts w:ascii="Arial" w:hAnsi="Arial" w:cs="Arial"/>
                <w:i/>
                <w:iCs/>
              </w:rPr>
              <w:t xml:space="preserve"> MD, Arthur </w:t>
            </w:r>
            <w:proofErr w:type="spellStart"/>
            <w:r w:rsidRPr="00C661C4">
              <w:rPr>
                <w:rFonts w:ascii="Arial" w:hAnsi="Arial" w:cs="Arial"/>
                <w:i/>
                <w:iCs/>
              </w:rPr>
              <w:t>Slutsky</w:t>
            </w:r>
            <w:proofErr w:type="spellEnd"/>
            <w:r w:rsidRPr="00C661C4">
              <w:rPr>
                <w:rFonts w:ascii="Arial" w:hAnsi="Arial" w:cs="Arial"/>
                <w:i/>
                <w:iCs/>
              </w:rPr>
              <w:t xml:space="preserve"> MD, Marco </w:t>
            </w:r>
            <w:proofErr w:type="spellStart"/>
            <w:r w:rsidRPr="00C661C4">
              <w:rPr>
                <w:rFonts w:ascii="Arial" w:hAnsi="Arial" w:cs="Arial"/>
                <w:i/>
                <w:iCs/>
              </w:rPr>
              <w:t>Ranieri</w:t>
            </w:r>
            <w:proofErr w:type="spellEnd"/>
            <w:r w:rsidRPr="00C661C4">
              <w:rPr>
                <w:rFonts w:ascii="Arial" w:hAnsi="Arial" w:cs="Arial"/>
                <w:i/>
                <w:iCs/>
              </w:rPr>
              <w:t xml:space="preserve"> MD, Antonio </w:t>
            </w:r>
            <w:proofErr w:type="spellStart"/>
            <w:r w:rsidRPr="00C661C4">
              <w:rPr>
                <w:rFonts w:ascii="Arial" w:hAnsi="Arial" w:cs="Arial"/>
                <w:i/>
                <w:iCs/>
              </w:rPr>
              <w:t>Pesenti</w:t>
            </w:r>
            <w:proofErr w:type="spellEnd"/>
            <w:r w:rsidRPr="00C661C4">
              <w:rPr>
                <w:rFonts w:ascii="Arial" w:hAnsi="Arial" w:cs="Arial"/>
                <w:i/>
                <w:iCs/>
              </w:rPr>
              <w:t xml:space="preserve"> MD </w:t>
            </w:r>
            <w:proofErr w:type="spellStart"/>
            <w:r w:rsidRPr="00C661C4">
              <w:rPr>
                <w:rFonts w:ascii="Arial" w:hAnsi="Arial" w:cs="Arial"/>
                <w:i/>
                <w:iCs/>
              </w:rPr>
              <w:t>and</w:t>
            </w:r>
            <w:proofErr w:type="spellEnd"/>
            <w:r w:rsidRPr="00C661C4">
              <w:rPr>
                <w:rFonts w:ascii="Arial" w:hAnsi="Arial" w:cs="Arial"/>
                <w:i/>
                <w:iCs/>
              </w:rPr>
              <w:t xml:space="preserve"> John Davies MA </w:t>
            </w:r>
          </w:p>
        </w:tc>
      </w:tr>
      <w:tr w:rsidR="00C661C4" w:rsidRPr="00C661C4" w:rsidTr="00C661C4">
        <w:trPr>
          <w:tblCellSpacing w:w="0" w:type="dxa"/>
        </w:trPr>
        <w:tc>
          <w:tcPr>
            <w:tcW w:w="0" w:type="auto"/>
            <w:hideMark/>
          </w:tcPr>
          <w:p w:rsidR="00C661C4" w:rsidRPr="00C661C4" w:rsidRDefault="00C661C4" w:rsidP="000D6894">
            <w:pPr>
              <w:tabs>
                <w:tab w:val="left" w:pos="1701"/>
              </w:tabs>
              <w:rPr>
                <w:rFonts w:ascii="Arial" w:hAnsi="Arial" w:cs="Arial"/>
              </w:rPr>
            </w:pPr>
            <w:r w:rsidRPr="00C661C4">
              <w:rPr>
                <w:rFonts w:ascii="Arial" w:hAnsi="Arial" w:cs="Arial"/>
                <w:b/>
                <w:bCs/>
              </w:rPr>
              <w:t xml:space="preserve">Date(s): </w:t>
            </w:r>
          </w:p>
        </w:tc>
        <w:tc>
          <w:tcPr>
            <w:tcW w:w="0" w:type="auto"/>
            <w:hideMark/>
          </w:tcPr>
          <w:p w:rsidR="00C661C4" w:rsidRPr="00C661C4" w:rsidRDefault="00C661C4" w:rsidP="000D6894">
            <w:pPr>
              <w:tabs>
                <w:tab w:val="left" w:pos="1701"/>
              </w:tabs>
              <w:rPr>
                <w:rFonts w:ascii="Arial" w:hAnsi="Arial" w:cs="Arial"/>
              </w:rPr>
            </w:pPr>
            <w:proofErr w:type="spellStart"/>
            <w:r w:rsidRPr="00C661C4">
              <w:rPr>
                <w:rFonts w:ascii="Arial" w:hAnsi="Arial" w:cs="Arial"/>
                <w:b/>
                <w:bCs/>
              </w:rPr>
              <w:t>from</w:t>
            </w:r>
            <w:proofErr w:type="spellEnd"/>
            <w:r w:rsidRPr="00C661C4">
              <w:rPr>
                <w:rFonts w:ascii="Arial" w:hAnsi="Arial" w:cs="Arial"/>
                <w:b/>
                <w:bCs/>
              </w:rPr>
              <w:t xml:space="preserve"> 19/3/2017 </w:t>
            </w:r>
            <w:proofErr w:type="spellStart"/>
            <w:r w:rsidRPr="00C661C4">
              <w:rPr>
                <w:rFonts w:ascii="Arial" w:hAnsi="Arial" w:cs="Arial"/>
                <w:b/>
                <w:bCs/>
              </w:rPr>
              <w:t>to</w:t>
            </w:r>
            <w:proofErr w:type="spellEnd"/>
            <w:r w:rsidRPr="00C661C4">
              <w:rPr>
                <w:rFonts w:ascii="Arial" w:hAnsi="Arial" w:cs="Arial"/>
                <w:b/>
                <w:bCs/>
              </w:rPr>
              <w:t xml:space="preserve"> 20/3/2017 </w:t>
            </w:r>
          </w:p>
        </w:tc>
      </w:tr>
      <w:tr w:rsidR="00C661C4" w:rsidRPr="00C661C4" w:rsidTr="00C661C4">
        <w:trPr>
          <w:tblCellSpacing w:w="0" w:type="dxa"/>
        </w:trPr>
        <w:tc>
          <w:tcPr>
            <w:tcW w:w="0" w:type="auto"/>
            <w:gridSpan w:val="2"/>
            <w:hideMark/>
          </w:tcPr>
          <w:p w:rsidR="00C661C4" w:rsidRPr="00C661C4" w:rsidRDefault="00C661C4" w:rsidP="000D6894">
            <w:pPr>
              <w:tabs>
                <w:tab w:val="left" w:pos="1701"/>
              </w:tabs>
              <w:spacing w:after="240"/>
              <w:rPr>
                <w:rFonts w:ascii="Arial" w:hAnsi="Arial" w:cs="Arial"/>
              </w:rPr>
            </w:pPr>
          </w:p>
          <w:p w:rsidR="00C661C4" w:rsidRPr="00C661C4" w:rsidRDefault="00C661C4" w:rsidP="000D6894">
            <w:pPr>
              <w:tabs>
                <w:tab w:val="left" w:pos="1701"/>
              </w:tabs>
              <w:rPr>
                <w:rFonts w:ascii="Arial" w:hAnsi="Arial" w:cs="Arial"/>
              </w:rPr>
            </w:pPr>
            <w:r w:rsidRPr="00C661C4">
              <w:rPr>
                <w:rStyle w:val="Zwaar"/>
                <w:rFonts w:ascii="Arial" w:hAnsi="Arial" w:cs="Arial"/>
              </w:rPr>
              <w:t>Draft Program</w:t>
            </w:r>
          </w:p>
          <w:p w:rsidR="00C661C4" w:rsidRPr="00C661C4" w:rsidRDefault="00C661C4" w:rsidP="000D6894">
            <w:pPr>
              <w:tabs>
                <w:tab w:val="left" w:pos="1701"/>
              </w:tabs>
              <w:rPr>
                <w:rFonts w:ascii="Arial" w:hAnsi="Arial" w:cs="Arial"/>
              </w:rPr>
            </w:pPr>
          </w:p>
          <w:p w:rsidR="00C661C4" w:rsidRPr="00C661C4" w:rsidRDefault="00C661C4" w:rsidP="000D6894">
            <w:pPr>
              <w:tabs>
                <w:tab w:val="left" w:pos="1701"/>
              </w:tabs>
              <w:rPr>
                <w:rFonts w:ascii="Arial" w:hAnsi="Arial" w:cs="Arial"/>
              </w:rPr>
            </w:pPr>
            <w:proofErr w:type="spellStart"/>
            <w:r w:rsidRPr="00C661C4">
              <w:rPr>
                <w:rStyle w:val="Zwaar"/>
                <w:rFonts w:ascii="Arial" w:hAnsi="Arial" w:cs="Arial"/>
                <w:i/>
                <w:iCs/>
              </w:rPr>
              <w:t>Sunday</w:t>
            </w:r>
            <w:proofErr w:type="spellEnd"/>
            <w:r w:rsidRPr="00C661C4">
              <w:rPr>
                <w:rStyle w:val="Zwaar"/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C661C4">
              <w:rPr>
                <w:rStyle w:val="Zwaar"/>
                <w:rFonts w:ascii="Arial" w:hAnsi="Arial" w:cs="Arial"/>
                <w:i/>
                <w:iCs/>
              </w:rPr>
              <w:t>March</w:t>
            </w:r>
            <w:proofErr w:type="spellEnd"/>
            <w:r w:rsidRPr="00C661C4">
              <w:rPr>
                <w:rStyle w:val="Zwaar"/>
                <w:rFonts w:ascii="Arial" w:hAnsi="Arial" w:cs="Arial"/>
                <w:i/>
                <w:iCs/>
              </w:rPr>
              <w:t xml:space="preserve"> 19, 2017</w:t>
            </w:r>
          </w:p>
          <w:p w:rsidR="00C661C4" w:rsidRPr="00C661C4" w:rsidRDefault="00C661C4" w:rsidP="000D6894">
            <w:pPr>
              <w:tabs>
                <w:tab w:val="left" w:pos="1701"/>
              </w:tabs>
              <w:rPr>
                <w:rFonts w:ascii="Arial" w:hAnsi="Arial" w:cs="Arial"/>
              </w:rPr>
            </w:pPr>
          </w:p>
          <w:p w:rsidR="00C661C4" w:rsidRPr="00C661C4" w:rsidRDefault="00C661C4" w:rsidP="000D6894">
            <w:pPr>
              <w:tabs>
                <w:tab w:val="left" w:pos="1701"/>
              </w:tabs>
              <w:rPr>
                <w:rFonts w:ascii="Arial" w:hAnsi="Arial" w:cs="Arial"/>
              </w:rPr>
            </w:pPr>
            <w:r w:rsidRPr="00C661C4">
              <w:rPr>
                <w:rFonts w:ascii="Arial" w:hAnsi="Arial" w:cs="Arial"/>
              </w:rPr>
              <w:t xml:space="preserve">8:30-9:30 </w:t>
            </w:r>
            <w:proofErr w:type="spellStart"/>
            <w:r w:rsidRPr="00C661C4">
              <w:rPr>
                <w:rFonts w:ascii="Arial" w:hAnsi="Arial" w:cs="Arial"/>
              </w:rPr>
              <w:t>Registration</w:t>
            </w:r>
            <w:proofErr w:type="spellEnd"/>
            <w:r w:rsidRPr="00C661C4">
              <w:rPr>
                <w:rFonts w:ascii="Arial" w:hAnsi="Arial" w:cs="Arial"/>
              </w:rPr>
              <w:t>/</w:t>
            </w:r>
            <w:proofErr w:type="spellStart"/>
            <w:r w:rsidRPr="00C661C4">
              <w:rPr>
                <w:rFonts w:ascii="Arial" w:hAnsi="Arial" w:cs="Arial"/>
              </w:rPr>
              <w:t>breakfast</w:t>
            </w:r>
            <w:proofErr w:type="spellEnd"/>
            <w:r w:rsidRPr="00C661C4">
              <w:rPr>
                <w:rFonts w:ascii="Arial" w:hAnsi="Arial" w:cs="Arial"/>
              </w:rPr>
              <w:t>/</w:t>
            </w:r>
            <w:proofErr w:type="spellStart"/>
            <w:r w:rsidRPr="00C661C4">
              <w:rPr>
                <w:rFonts w:ascii="Arial" w:hAnsi="Arial" w:cs="Arial"/>
              </w:rPr>
              <w:t>exhibits</w:t>
            </w:r>
            <w:proofErr w:type="spellEnd"/>
          </w:p>
          <w:p w:rsidR="00C661C4" w:rsidRPr="00C661C4" w:rsidRDefault="00C661C4" w:rsidP="000D6894">
            <w:pPr>
              <w:tabs>
                <w:tab w:val="left" w:pos="1701"/>
              </w:tabs>
              <w:rPr>
                <w:rFonts w:ascii="Arial" w:hAnsi="Arial" w:cs="Arial"/>
              </w:rPr>
            </w:pPr>
          </w:p>
          <w:p w:rsidR="00C661C4" w:rsidRPr="00C661C4" w:rsidRDefault="00C661C4" w:rsidP="000D6894">
            <w:pPr>
              <w:tabs>
                <w:tab w:val="left" w:pos="1701"/>
              </w:tabs>
              <w:rPr>
                <w:rFonts w:ascii="Arial" w:hAnsi="Arial" w:cs="Arial"/>
              </w:rPr>
            </w:pPr>
            <w:r w:rsidRPr="00C661C4">
              <w:rPr>
                <w:rFonts w:ascii="Arial" w:hAnsi="Arial" w:cs="Arial"/>
              </w:rPr>
              <w:t xml:space="preserve">9:30-10:15 Basic design </w:t>
            </w:r>
            <w:proofErr w:type="spellStart"/>
            <w:r w:rsidRPr="00C661C4">
              <w:rPr>
                <w:rFonts w:ascii="Arial" w:hAnsi="Arial" w:cs="Arial"/>
              </w:rPr>
              <w:t>principles</w:t>
            </w:r>
            <w:proofErr w:type="spellEnd"/>
            <w:r w:rsidRPr="00C661C4">
              <w:rPr>
                <w:rFonts w:ascii="Arial" w:hAnsi="Arial" w:cs="Arial"/>
              </w:rPr>
              <w:t xml:space="preserve"> - Neil R </w:t>
            </w:r>
            <w:proofErr w:type="spellStart"/>
            <w:r w:rsidRPr="00C661C4">
              <w:rPr>
                <w:rFonts w:ascii="Arial" w:hAnsi="Arial" w:cs="Arial"/>
              </w:rPr>
              <w:t>MacIntyre</w:t>
            </w:r>
            <w:proofErr w:type="spellEnd"/>
            <w:r w:rsidRPr="00C661C4">
              <w:rPr>
                <w:rFonts w:ascii="Arial" w:hAnsi="Arial" w:cs="Arial"/>
              </w:rPr>
              <w:t xml:space="preserve"> (Durham, USA)</w:t>
            </w:r>
          </w:p>
          <w:p w:rsidR="00C661C4" w:rsidRPr="00C661C4" w:rsidRDefault="00C661C4" w:rsidP="000D6894">
            <w:pPr>
              <w:tabs>
                <w:tab w:val="left" w:pos="1701"/>
              </w:tabs>
              <w:rPr>
                <w:rFonts w:ascii="Arial" w:hAnsi="Arial" w:cs="Arial"/>
              </w:rPr>
            </w:pPr>
          </w:p>
          <w:p w:rsidR="00C661C4" w:rsidRPr="00C661C4" w:rsidRDefault="00C661C4" w:rsidP="000D6894">
            <w:pPr>
              <w:tabs>
                <w:tab w:val="left" w:pos="1701"/>
              </w:tabs>
              <w:rPr>
                <w:rFonts w:ascii="Arial" w:hAnsi="Arial" w:cs="Arial"/>
              </w:rPr>
            </w:pPr>
            <w:r w:rsidRPr="00C661C4">
              <w:rPr>
                <w:rFonts w:ascii="Arial" w:hAnsi="Arial" w:cs="Arial"/>
              </w:rPr>
              <w:t xml:space="preserve">10:15-11:00 </w:t>
            </w:r>
            <w:proofErr w:type="spellStart"/>
            <w:r w:rsidRPr="00C661C4">
              <w:rPr>
                <w:rFonts w:ascii="Arial" w:hAnsi="Arial" w:cs="Arial"/>
              </w:rPr>
              <w:t>Respiratory</w:t>
            </w:r>
            <w:proofErr w:type="spellEnd"/>
            <w:r w:rsidRPr="00C661C4">
              <w:rPr>
                <w:rFonts w:ascii="Arial" w:hAnsi="Arial" w:cs="Arial"/>
              </w:rPr>
              <w:t xml:space="preserve"> system </w:t>
            </w:r>
            <w:proofErr w:type="spellStart"/>
            <w:r w:rsidRPr="00C661C4">
              <w:rPr>
                <w:rFonts w:ascii="Arial" w:hAnsi="Arial" w:cs="Arial"/>
              </w:rPr>
              <w:t>mechanics</w:t>
            </w:r>
            <w:proofErr w:type="spellEnd"/>
            <w:r w:rsidRPr="00C661C4">
              <w:rPr>
                <w:rFonts w:ascii="Arial" w:hAnsi="Arial" w:cs="Arial"/>
              </w:rPr>
              <w:t xml:space="preserve"> - Marco </w:t>
            </w:r>
            <w:proofErr w:type="spellStart"/>
            <w:r w:rsidRPr="00C661C4">
              <w:rPr>
                <w:rFonts w:ascii="Arial" w:hAnsi="Arial" w:cs="Arial"/>
              </w:rPr>
              <w:t>Ranieri</w:t>
            </w:r>
            <w:proofErr w:type="spellEnd"/>
            <w:r w:rsidRPr="00C661C4">
              <w:rPr>
                <w:rFonts w:ascii="Arial" w:hAnsi="Arial" w:cs="Arial"/>
              </w:rPr>
              <w:t xml:space="preserve"> (</w:t>
            </w:r>
            <w:proofErr w:type="spellStart"/>
            <w:r w:rsidRPr="00C661C4">
              <w:rPr>
                <w:rFonts w:ascii="Arial" w:hAnsi="Arial" w:cs="Arial"/>
              </w:rPr>
              <w:t>Turin</w:t>
            </w:r>
            <w:proofErr w:type="spellEnd"/>
            <w:r w:rsidRPr="00C661C4">
              <w:rPr>
                <w:rFonts w:ascii="Arial" w:hAnsi="Arial" w:cs="Arial"/>
              </w:rPr>
              <w:t>, Italy)</w:t>
            </w:r>
          </w:p>
          <w:p w:rsidR="00C661C4" w:rsidRPr="00C661C4" w:rsidRDefault="00C661C4" w:rsidP="000D6894">
            <w:pPr>
              <w:tabs>
                <w:tab w:val="left" w:pos="1701"/>
              </w:tabs>
              <w:rPr>
                <w:rFonts w:ascii="Arial" w:hAnsi="Arial" w:cs="Arial"/>
              </w:rPr>
            </w:pPr>
          </w:p>
          <w:p w:rsidR="00C661C4" w:rsidRPr="00C661C4" w:rsidRDefault="00C661C4" w:rsidP="000D6894">
            <w:pPr>
              <w:tabs>
                <w:tab w:val="left" w:pos="1701"/>
              </w:tabs>
              <w:rPr>
                <w:rFonts w:ascii="Arial" w:hAnsi="Arial" w:cs="Arial"/>
              </w:rPr>
            </w:pPr>
            <w:r w:rsidRPr="00C661C4">
              <w:rPr>
                <w:rFonts w:ascii="Arial" w:hAnsi="Arial" w:cs="Arial"/>
              </w:rPr>
              <w:t xml:space="preserve">11:00-11:45 </w:t>
            </w:r>
            <w:proofErr w:type="spellStart"/>
            <w:r w:rsidRPr="00C661C4">
              <w:rPr>
                <w:rFonts w:ascii="Arial" w:hAnsi="Arial" w:cs="Arial"/>
              </w:rPr>
              <w:t>Demonstration</w:t>
            </w:r>
            <w:proofErr w:type="spellEnd"/>
            <w:r w:rsidRPr="00C661C4">
              <w:rPr>
                <w:rFonts w:ascii="Arial" w:hAnsi="Arial" w:cs="Arial"/>
              </w:rPr>
              <w:t xml:space="preserve"> Modes/</w:t>
            </w:r>
            <w:proofErr w:type="spellStart"/>
            <w:r w:rsidRPr="00C661C4">
              <w:rPr>
                <w:rFonts w:ascii="Arial" w:hAnsi="Arial" w:cs="Arial"/>
              </w:rPr>
              <w:t>mechanics</w:t>
            </w:r>
            <w:proofErr w:type="spellEnd"/>
            <w:r w:rsidRPr="00C661C4">
              <w:rPr>
                <w:rFonts w:ascii="Arial" w:hAnsi="Arial" w:cs="Arial"/>
              </w:rPr>
              <w:t>/</w:t>
            </w:r>
            <w:proofErr w:type="spellStart"/>
            <w:r w:rsidRPr="00C661C4">
              <w:rPr>
                <w:rFonts w:ascii="Arial" w:hAnsi="Arial" w:cs="Arial"/>
              </w:rPr>
              <w:t>interactions</w:t>
            </w:r>
            <w:proofErr w:type="spellEnd"/>
            <w:r w:rsidRPr="00C661C4">
              <w:rPr>
                <w:rFonts w:ascii="Arial" w:hAnsi="Arial" w:cs="Arial"/>
              </w:rPr>
              <w:t xml:space="preserve"> - Neil R </w:t>
            </w:r>
            <w:proofErr w:type="spellStart"/>
            <w:r w:rsidRPr="00C661C4">
              <w:rPr>
                <w:rFonts w:ascii="Arial" w:hAnsi="Arial" w:cs="Arial"/>
              </w:rPr>
              <w:t>MacIntyre</w:t>
            </w:r>
            <w:proofErr w:type="spellEnd"/>
            <w:r w:rsidRPr="00C661C4">
              <w:rPr>
                <w:rFonts w:ascii="Arial" w:hAnsi="Arial" w:cs="Arial"/>
              </w:rPr>
              <w:t xml:space="preserve"> (Durham, USA) &amp; John Davies (Durham, USA)</w:t>
            </w:r>
          </w:p>
          <w:p w:rsidR="00C661C4" w:rsidRPr="00C661C4" w:rsidRDefault="00C661C4" w:rsidP="000D6894">
            <w:pPr>
              <w:tabs>
                <w:tab w:val="left" w:pos="1701"/>
              </w:tabs>
              <w:rPr>
                <w:rFonts w:ascii="Arial" w:hAnsi="Arial" w:cs="Arial"/>
              </w:rPr>
            </w:pPr>
          </w:p>
          <w:p w:rsidR="00C661C4" w:rsidRPr="00C661C4" w:rsidRDefault="00C661C4" w:rsidP="000D6894">
            <w:pPr>
              <w:tabs>
                <w:tab w:val="left" w:pos="1701"/>
              </w:tabs>
              <w:rPr>
                <w:rFonts w:ascii="Arial" w:hAnsi="Arial" w:cs="Arial"/>
              </w:rPr>
            </w:pPr>
            <w:r w:rsidRPr="00C661C4">
              <w:rPr>
                <w:rFonts w:ascii="Arial" w:hAnsi="Arial" w:cs="Arial"/>
              </w:rPr>
              <w:t xml:space="preserve">11:45-12:30 The </w:t>
            </w:r>
            <w:proofErr w:type="spellStart"/>
            <w:r w:rsidRPr="00C661C4">
              <w:rPr>
                <w:rFonts w:ascii="Arial" w:hAnsi="Arial" w:cs="Arial"/>
              </w:rPr>
              <w:t>current</w:t>
            </w:r>
            <w:proofErr w:type="spellEnd"/>
            <w:r w:rsidRPr="00C661C4">
              <w:rPr>
                <w:rFonts w:ascii="Arial" w:hAnsi="Arial" w:cs="Arial"/>
              </w:rPr>
              <w:t xml:space="preserve"> </w:t>
            </w:r>
            <w:proofErr w:type="spellStart"/>
            <w:r w:rsidRPr="00C661C4">
              <w:rPr>
                <w:rFonts w:ascii="Arial" w:hAnsi="Arial" w:cs="Arial"/>
              </w:rPr>
              <w:t>generation</w:t>
            </w:r>
            <w:proofErr w:type="spellEnd"/>
            <w:r w:rsidRPr="00C661C4">
              <w:rPr>
                <w:rFonts w:ascii="Arial" w:hAnsi="Arial" w:cs="Arial"/>
              </w:rPr>
              <w:t xml:space="preserve"> of </w:t>
            </w:r>
            <w:proofErr w:type="spellStart"/>
            <w:r w:rsidRPr="00C661C4">
              <w:rPr>
                <w:rFonts w:ascii="Arial" w:hAnsi="Arial" w:cs="Arial"/>
              </w:rPr>
              <w:t>mechanical</w:t>
            </w:r>
            <w:proofErr w:type="spellEnd"/>
            <w:r w:rsidRPr="00C661C4">
              <w:rPr>
                <w:rFonts w:ascii="Arial" w:hAnsi="Arial" w:cs="Arial"/>
              </w:rPr>
              <w:t xml:space="preserve"> ventilators - </w:t>
            </w:r>
            <w:proofErr w:type="spellStart"/>
            <w:r w:rsidRPr="00C661C4">
              <w:rPr>
                <w:rFonts w:ascii="Arial" w:hAnsi="Arial" w:cs="Arial"/>
              </w:rPr>
              <w:t>emerging</w:t>
            </w:r>
            <w:proofErr w:type="spellEnd"/>
            <w:r w:rsidRPr="00C661C4">
              <w:rPr>
                <w:rFonts w:ascii="Arial" w:hAnsi="Arial" w:cs="Arial"/>
              </w:rPr>
              <w:t xml:space="preserve"> new features - John Davies (Durham, USA)</w:t>
            </w:r>
          </w:p>
          <w:p w:rsidR="00C661C4" w:rsidRPr="00C661C4" w:rsidRDefault="00C661C4" w:rsidP="000D6894">
            <w:pPr>
              <w:tabs>
                <w:tab w:val="left" w:pos="1701"/>
              </w:tabs>
              <w:rPr>
                <w:rFonts w:ascii="Arial" w:hAnsi="Arial" w:cs="Arial"/>
              </w:rPr>
            </w:pPr>
          </w:p>
          <w:p w:rsidR="00C661C4" w:rsidRPr="00C661C4" w:rsidRDefault="00C661C4" w:rsidP="000D6894">
            <w:pPr>
              <w:tabs>
                <w:tab w:val="left" w:pos="1701"/>
              </w:tabs>
              <w:rPr>
                <w:rFonts w:ascii="Arial" w:hAnsi="Arial" w:cs="Arial"/>
              </w:rPr>
            </w:pPr>
            <w:r w:rsidRPr="00C661C4">
              <w:rPr>
                <w:rFonts w:ascii="Arial" w:hAnsi="Arial" w:cs="Arial"/>
              </w:rPr>
              <w:t>12:45-1:30 Lunch/</w:t>
            </w:r>
            <w:proofErr w:type="spellStart"/>
            <w:r w:rsidRPr="00C661C4">
              <w:rPr>
                <w:rFonts w:ascii="Arial" w:hAnsi="Arial" w:cs="Arial"/>
              </w:rPr>
              <w:t>exhibits</w:t>
            </w:r>
            <w:proofErr w:type="spellEnd"/>
          </w:p>
          <w:p w:rsidR="00C661C4" w:rsidRPr="00C661C4" w:rsidRDefault="00C661C4" w:rsidP="000D6894">
            <w:pPr>
              <w:tabs>
                <w:tab w:val="left" w:pos="1701"/>
              </w:tabs>
              <w:rPr>
                <w:rFonts w:ascii="Arial" w:hAnsi="Arial" w:cs="Arial"/>
              </w:rPr>
            </w:pPr>
          </w:p>
          <w:p w:rsidR="00C661C4" w:rsidRPr="00C661C4" w:rsidRDefault="00C661C4" w:rsidP="000D6894">
            <w:pPr>
              <w:tabs>
                <w:tab w:val="left" w:pos="1701"/>
              </w:tabs>
              <w:rPr>
                <w:rFonts w:ascii="Arial" w:hAnsi="Arial" w:cs="Arial"/>
              </w:rPr>
            </w:pPr>
            <w:r w:rsidRPr="00C661C4">
              <w:rPr>
                <w:rFonts w:ascii="Arial" w:hAnsi="Arial" w:cs="Arial"/>
              </w:rPr>
              <w:t xml:space="preserve">1:30-2:15 </w:t>
            </w:r>
            <w:proofErr w:type="spellStart"/>
            <w:r w:rsidRPr="00C661C4">
              <w:rPr>
                <w:rFonts w:ascii="Arial" w:hAnsi="Arial" w:cs="Arial"/>
              </w:rPr>
              <w:t>Patient</w:t>
            </w:r>
            <w:proofErr w:type="spellEnd"/>
            <w:r w:rsidRPr="00C661C4">
              <w:rPr>
                <w:rFonts w:ascii="Arial" w:hAnsi="Arial" w:cs="Arial"/>
              </w:rPr>
              <w:t xml:space="preserve"> ventilator </w:t>
            </w:r>
            <w:proofErr w:type="spellStart"/>
            <w:r w:rsidRPr="00C661C4">
              <w:rPr>
                <w:rFonts w:ascii="Arial" w:hAnsi="Arial" w:cs="Arial"/>
              </w:rPr>
              <w:t>interactions</w:t>
            </w:r>
            <w:proofErr w:type="spellEnd"/>
            <w:r w:rsidRPr="00C661C4">
              <w:rPr>
                <w:rFonts w:ascii="Arial" w:hAnsi="Arial" w:cs="Arial"/>
              </w:rPr>
              <w:t xml:space="preserve"> - Neil R </w:t>
            </w:r>
            <w:proofErr w:type="spellStart"/>
            <w:r w:rsidRPr="00C661C4">
              <w:rPr>
                <w:rFonts w:ascii="Arial" w:hAnsi="Arial" w:cs="Arial"/>
              </w:rPr>
              <w:t>MacIntyre</w:t>
            </w:r>
            <w:proofErr w:type="spellEnd"/>
            <w:r w:rsidRPr="00C661C4">
              <w:rPr>
                <w:rFonts w:ascii="Arial" w:hAnsi="Arial" w:cs="Arial"/>
              </w:rPr>
              <w:t xml:space="preserve"> (Durham, USA)</w:t>
            </w:r>
          </w:p>
          <w:p w:rsidR="00C661C4" w:rsidRPr="00C661C4" w:rsidRDefault="00C661C4" w:rsidP="000D6894">
            <w:pPr>
              <w:tabs>
                <w:tab w:val="left" w:pos="1701"/>
              </w:tabs>
              <w:rPr>
                <w:rFonts w:ascii="Arial" w:hAnsi="Arial" w:cs="Arial"/>
              </w:rPr>
            </w:pPr>
          </w:p>
          <w:p w:rsidR="00C661C4" w:rsidRPr="00C661C4" w:rsidRDefault="00C661C4" w:rsidP="000D6894">
            <w:pPr>
              <w:tabs>
                <w:tab w:val="left" w:pos="1701"/>
              </w:tabs>
              <w:rPr>
                <w:rFonts w:ascii="Arial" w:hAnsi="Arial" w:cs="Arial"/>
              </w:rPr>
            </w:pPr>
            <w:r w:rsidRPr="00C661C4">
              <w:rPr>
                <w:rFonts w:ascii="Arial" w:hAnsi="Arial" w:cs="Arial"/>
              </w:rPr>
              <w:t xml:space="preserve">2:15-3:00 Ventilator </w:t>
            </w:r>
            <w:proofErr w:type="spellStart"/>
            <w:r w:rsidRPr="00C661C4">
              <w:rPr>
                <w:rFonts w:ascii="Arial" w:hAnsi="Arial" w:cs="Arial"/>
              </w:rPr>
              <w:t>induced</w:t>
            </w:r>
            <w:proofErr w:type="spellEnd"/>
            <w:r w:rsidRPr="00C661C4">
              <w:rPr>
                <w:rFonts w:ascii="Arial" w:hAnsi="Arial" w:cs="Arial"/>
              </w:rPr>
              <w:t xml:space="preserve"> </w:t>
            </w:r>
            <w:proofErr w:type="spellStart"/>
            <w:r w:rsidRPr="00C661C4">
              <w:rPr>
                <w:rFonts w:ascii="Arial" w:hAnsi="Arial" w:cs="Arial"/>
              </w:rPr>
              <w:t>lung</w:t>
            </w:r>
            <w:proofErr w:type="spellEnd"/>
            <w:r w:rsidRPr="00C661C4">
              <w:rPr>
                <w:rFonts w:ascii="Arial" w:hAnsi="Arial" w:cs="Arial"/>
              </w:rPr>
              <w:t xml:space="preserve"> </w:t>
            </w:r>
            <w:proofErr w:type="spellStart"/>
            <w:r w:rsidRPr="00C661C4">
              <w:rPr>
                <w:rFonts w:ascii="Arial" w:hAnsi="Arial" w:cs="Arial"/>
              </w:rPr>
              <w:t>injury</w:t>
            </w:r>
            <w:proofErr w:type="spellEnd"/>
            <w:r w:rsidRPr="00C661C4">
              <w:rPr>
                <w:rFonts w:ascii="Arial" w:hAnsi="Arial" w:cs="Arial"/>
              </w:rPr>
              <w:t xml:space="preserve"> - Arthur </w:t>
            </w:r>
            <w:proofErr w:type="spellStart"/>
            <w:r w:rsidRPr="00C661C4">
              <w:rPr>
                <w:rFonts w:ascii="Arial" w:hAnsi="Arial" w:cs="Arial"/>
              </w:rPr>
              <w:t>Slutsky</w:t>
            </w:r>
            <w:proofErr w:type="spellEnd"/>
            <w:r w:rsidRPr="00C661C4">
              <w:rPr>
                <w:rFonts w:ascii="Arial" w:hAnsi="Arial" w:cs="Arial"/>
              </w:rPr>
              <w:t xml:space="preserve"> (Toronto, Canada)</w:t>
            </w:r>
          </w:p>
          <w:p w:rsidR="00C661C4" w:rsidRPr="00C661C4" w:rsidRDefault="00C661C4" w:rsidP="000D6894">
            <w:pPr>
              <w:tabs>
                <w:tab w:val="left" w:pos="1701"/>
              </w:tabs>
              <w:rPr>
                <w:rFonts w:ascii="Arial" w:hAnsi="Arial" w:cs="Arial"/>
              </w:rPr>
            </w:pPr>
          </w:p>
          <w:p w:rsidR="00C661C4" w:rsidRPr="00C661C4" w:rsidRDefault="00C661C4" w:rsidP="000D6894">
            <w:pPr>
              <w:tabs>
                <w:tab w:val="left" w:pos="1701"/>
              </w:tabs>
              <w:rPr>
                <w:rFonts w:ascii="Arial" w:hAnsi="Arial" w:cs="Arial"/>
              </w:rPr>
            </w:pPr>
            <w:r w:rsidRPr="00C661C4">
              <w:rPr>
                <w:rFonts w:ascii="Arial" w:hAnsi="Arial" w:cs="Arial"/>
              </w:rPr>
              <w:t>3:00-3:30 Break/</w:t>
            </w:r>
            <w:proofErr w:type="spellStart"/>
            <w:r w:rsidRPr="00C661C4">
              <w:rPr>
                <w:rFonts w:ascii="Arial" w:hAnsi="Arial" w:cs="Arial"/>
              </w:rPr>
              <w:t>exhibits</w:t>
            </w:r>
            <w:proofErr w:type="spellEnd"/>
          </w:p>
          <w:p w:rsidR="00C661C4" w:rsidRPr="00C661C4" w:rsidRDefault="00C661C4" w:rsidP="000D6894">
            <w:pPr>
              <w:tabs>
                <w:tab w:val="left" w:pos="1701"/>
              </w:tabs>
              <w:rPr>
                <w:rFonts w:ascii="Arial" w:hAnsi="Arial" w:cs="Arial"/>
              </w:rPr>
            </w:pPr>
          </w:p>
          <w:p w:rsidR="00C661C4" w:rsidRPr="00C661C4" w:rsidRDefault="00C661C4" w:rsidP="000D6894">
            <w:pPr>
              <w:tabs>
                <w:tab w:val="left" w:pos="1701"/>
              </w:tabs>
              <w:rPr>
                <w:rFonts w:ascii="Arial" w:hAnsi="Arial" w:cs="Arial"/>
              </w:rPr>
            </w:pPr>
            <w:r w:rsidRPr="00C661C4">
              <w:rPr>
                <w:rFonts w:ascii="Arial" w:hAnsi="Arial" w:cs="Arial"/>
              </w:rPr>
              <w:t xml:space="preserve">3:30-4:15 Acute </w:t>
            </w:r>
            <w:proofErr w:type="spellStart"/>
            <w:r w:rsidRPr="00C661C4">
              <w:rPr>
                <w:rFonts w:ascii="Arial" w:hAnsi="Arial" w:cs="Arial"/>
              </w:rPr>
              <w:t>Respiratory</w:t>
            </w:r>
            <w:proofErr w:type="spellEnd"/>
            <w:r w:rsidRPr="00C661C4">
              <w:rPr>
                <w:rFonts w:ascii="Arial" w:hAnsi="Arial" w:cs="Arial"/>
              </w:rPr>
              <w:t xml:space="preserve"> </w:t>
            </w:r>
            <w:proofErr w:type="spellStart"/>
            <w:r w:rsidRPr="00C661C4">
              <w:rPr>
                <w:rFonts w:ascii="Arial" w:hAnsi="Arial" w:cs="Arial"/>
              </w:rPr>
              <w:t>Distress</w:t>
            </w:r>
            <w:proofErr w:type="spellEnd"/>
            <w:r w:rsidRPr="00C661C4">
              <w:rPr>
                <w:rFonts w:ascii="Arial" w:hAnsi="Arial" w:cs="Arial"/>
              </w:rPr>
              <w:t xml:space="preserve"> </w:t>
            </w:r>
            <w:proofErr w:type="spellStart"/>
            <w:r w:rsidRPr="00C661C4">
              <w:rPr>
                <w:rFonts w:ascii="Arial" w:hAnsi="Arial" w:cs="Arial"/>
              </w:rPr>
              <w:t>Syndrome</w:t>
            </w:r>
            <w:proofErr w:type="spellEnd"/>
            <w:r w:rsidRPr="00C661C4">
              <w:rPr>
                <w:rFonts w:ascii="Arial" w:hAnsi="Arial" w:cs="Arial"/>
              </w:rPr>
              <w:t xml:space="preserve">: New </w:t>
            </w:r>
            <w:proofErr w:type="spellStart"/>
            <w:r w:rsidRPr="00C661C4">
              <w:rPr>
                <w:rFonts w:ascii="Arial" w:hAnsi="Arial" w:cs="Arial"/>
              </w:rPr>
              <w:t>Insights</w:t>
            </w:r>
            <w:proofErr w:type="spellEnd"/>
            <w:r w:rsidRPr="00C661C4">
              <w:rPr>
                <w:rFonts w:ascii="Arial" w:hAnsi="Arial" w:cs="Arial"/>
              </w:rPr>
              <w:t xml:space="preserve"> - Arthur </w:t>
            </w:r>
            <w:proofErr w:type="spellStart"/>
            <w:r w:rsidRPr="00C661C4">
              <w:rPr>
                <w:rFonts w:ascii="Arial" w:hAnsi="Arial" w:cs="Arial"/>
              </w:rPr>
              <w:t>Slutsky</w:t>
            </w:r>
            <w:proofErr w:type="spellEnd"/>
            <w:r w:rsidRPr="00C661C4">
              <w:rPr>
                <w:rFonts w:ascii="Arial" w:hAnsi="Arial" w:cs="Arial"/>
              </w:rPr>
              <w:t xml:space="preserve"> (Toronto, Canada)</w:t>
            </w:r>
          </w:p>
          <w:p w:rsidR="00C661C4" w:rsidRPr="00C661C4" w:rsidRDefault="00C661C4" w:rsidP="000D6894">
            <w:pPr>
              <w:tabs>
                <w:tab w:val="left" w:pos="1701"/>
              </w:tabs>
              <w:rPr>
                <w:rFonts w:ascii="Arial" w:hAnsi="Arial" w:cs="Arial"/>
              </w:rPr>
            </w:pPr>
          </w:p>
          <w:p w:rsidR="00C661C4" w:rsidRPr="00C661C4" w:rsidRDefault="00C661C4" w:rsidP="000D6894">
            <w:pPr>
              <w:tabs>
                <w:tab w:val="left" w:pos="1701"/>
              </w:tabs>
              <w:rPr>
                <w:rFonts w:ascii="Arial" w:hAnsi="Arial" w:cs="Arial"/>
              </w:rPr>
            </w:pPr>
            <w:r w:rsidRPr="00C661C4">
              <w:rPr>
                <w:rFonts w:ascii="Arial" w:hAnsi="Arial" w:cs="Arial"/>
              </w:rPr>
              <w:t xml:space="preserve">4:15-5:15 INTERACTIVE GRAPHICS " </w:t>
            </w:r>
            <w:proofErr w:type="spellStart"/>
            <w:r w:rsidRPr="00C661C4">
              <w:rPr>
                <w:rFonts w:ascii="Arial" w:hAnsi="Arial" w:cs="Arial"/>
              </w:rPr>
              <w:t>What</w:t>
            </w:r>
            <w:proofErr w:type="spellEnd"/>
            <w:r w:rsidRPr="00C661C4">
              <w:rPr>
                <w:rFonts w:ascii="Arial" w:hAnsi="Arial" w:cs="Arial"/>
              </w:rPr>
              <w:t xml:space="preserve"> in </w:t>
            </w:r>
            <w:proofErr w:type="spellStart"/>
            <w:r w:rsidRPr="00C661C4">
              <w:rPr>
                <w:rFonts w:ascii="Arial" w:hAnsi="Arial" w:cs="Arial"/>
              </w:rPr>
              <w:t>the</w:t>
            </w:r>
            <w:proofErr w:type="spellEnd"/>
            <w:r w:rsidRPr="00C661C4">
              <w:rPr>
                <w:rFonts w:ascii="Arial" w:hAnsi="Arial" w:cs="Arial"/>
              </w:rPr>
              <w:t xml:space="preserve"> </w:t>
            </w:r>
            <w:proofErr w:type="spellStart"/>
            <w:r w:rsidRPr="00C661C4">
              <w:rPr>
                <w:rFonts w:ascii="Arial" w:hAnsi="Arial" w:cs="Arial"/>
              </w:rPr>
              <w:t>world</w:t>
            </w:r>
            <w:proofErr w:type="spellEnd"/>
            <w:r w:rsidRPr="00C661C4">
              <w:rPr>
                <w:rFonts w:ascii="Arial" w:hAnsi="Arial" w:cs="Arial"/>
              </w:rPr>
              <w:t xml:space="preserve"> is </w:t>
            </w:r>
            <w:proofErr w:type="spellStart"/>
            <w:r w:rsidRPr="00C661C4">
              <w:rPr>
                <w:rFonts w:ascii="Arial" w:hAnsi="Arial" w:cs="Arial"/>
              </w:rPr>
              <w:t>going</w:t>
            </w:r>
            <w:proofErr w:type="spellEnd"/>
            <w:r w:rsidRPr="00C661C4">
              <w:rPr>
                <w:rFonts w:ascii="Arial" w:hAnsi="Arial" w:cs="Arial"/>
              </w:rPr>
              <w:t xml:space="preserve"> on?”- John Davies (Durham, USA) &amp; Neil R </w:t>
            </w:r>
            <w:proofErr w:type="spellStart"/>
            <w:r w:rsidRPr="00C661C4">
              <w:rPr>
                <w:rFonts w:ascii="Arial" w:hAnsi="Arial" w:cs="Arial"/>
              </w:rPr>
              <w:t>MacIntyre</w:t>
            </w:r>
            <w:proofErr w:type="spellEnd"/>
            <w:r w:rsidRPr="00C661C4">
              <w:rPr>
                <w:rFonts w:ascii="Arial" w:hAnsi="Arial" w:cs="Arial"/>
              </w:rPr>
              <w:t xml:space="preserve"> (Durham, USA)</w:t>
            </w:r>
          </w:p>
          <w:p w:rsidR="00C661C4" w:rsidRDefault="00C661C4" w:rsidP="000D6894">
            <w:pPr>
              <w:tabs>
                <w:tab w:val="left" w:pos="1701"/>
              </w:tabs>
              <w:rPr>
                <w:rFonts w:ascii="Arial" w:hAnsi="Arial" w:cs="Arial"/>
              </w:rPr>
            </w:pPr>
          </w:p>
          <w:p w:rsidR="000D6894" w:rsidRDefault="000D6894" w:rsidP="000D6894">
            <w:pPr>
              <w:tabs>
                <w:tab w:val="left" w:pos="1701"/>
              </w:tabs>
              <w:rPr>
                <w:rFonts w:ascii="Arial" w:hAnsi="Arial" w:cs="Arial"/>
              </w:rPr>
            </w:pPr>
          </w:p>
          <w:p w:rsidR="000D6894" w:rsidRDefault="000D6894" w:rsidP="000D6894">
            <w:pPr>
              <w:tabs>
                <w:tab w:val="left" w:pos="1701"/>
              </w:tabs>
              <w:rPr>
                <w:rFonts w:ascii="Arial" w:hAnsi="Arial" w:cs="Arial"/>
              </w:rPr>
            </w:pPr>
          </w:p>
          <w:p w:rsidR="000D6894" w:rsidRDefault="000D6894" w:rsidP="000D6894">
            <w:pPr>
              <w:tabs>
                <w:tab w:val="left" w:pos="1701"/>
              </w:tabs>
              <w:rPr>
                <w:rFonts w:ascii="Arial" w:hAnsi="Arial" w:cs="Arial"/>
              </w:rPr>
            </w:pPr>
          </w:p>
          <w:p w:rsidR="000D6894" w:rsidRDefault="000D6894" w:rsidP="000D6894">
            <w:pPr>
              <w:tabs>
                <w:tab w:val="left" w:pos="1701"/>
              </w:tabs>
              <w:rPr>
                <w:rFonts w:ascii="Arial" w:hAnsi="Arial" w:cs="Arial"/>
              </w:rPr>
            </w:pPr>
          </w:p>
          <w:p w:rsidR="000D6894" w:rsidRDefault="000D6894" w:rsidP="000D6894">
            <w:pPr>
              <w:tabs>
                <w:tab w:val="left" w:pos="1701"/>
              </w:tabs>
              <w:rPr>
                <w:rFonts w:ascii="Arial" w:hAnsi="Arial" w:cs="Arial"/>
              </w:rPr>
            </w:pPr>
          </w:p>
          <w:p w:rsidR="000D6894" w:rsidRDefault="000D6894" w:rsidP="000D6894">
            <w:pPr>
              <w:tabs>
                <w:tab w:val="left" w:pos="1701"/>
              </w:tabs>
              <w:rPr>
                <w:rFonts w:ascii="Arial" w:hAnsi="Arial" w:cs="Arial"/>
              </w:rPr>
            </w:pPr>
          </w:p>
          <w:p w:rsidR="000D6894" w:rsidRDefault="000D6894" w:rsidP="000D6894">
            <w:pPr>
              <w:tabs>
                <w:tab w:val="left" w:pos="1701"/>
              </w:tabs>
              <w:rPr>
                <w:rFonts w:ascii="Arial" w:hAnsi="Arial" w:cs="Arial"/>
              </w:rPr>
            </w:pPr>
          </w:p>
          <w:p w:rsidR="000D6894" w:rsidRDefault="000D6894" w:rsidP="000D6894">
            <w:pPr>
              <w:tabs>
                <w:tab w:val="left" w:pos="1701"/>
              </w:tabs>
              <w:rPr>
                <w:rFonts w:ascii="Arial" w:hAnsi="Arial" w:cs="Arial"/>
              </w:rPr>
            </w:pPr>
          </w:p>
          <w:p w:rsidR="000D6894" w:rsidRDefault="000D6894" w:rsidP="000D6894">
            <w:pPr>
              <w:tabs>
                <w:tab w:val="left" w:pos="1701"/>
              </w:tabs>
              <w:rPr>
                <w:rFonts w:ascii="Arial" w:hAnsi="Arial" w:cs="Arial"/>
              </w:rPr>
            </w:pPr>
          </w:p>
          <w:p w:rsidR="000D6894" w:rsidRDefault="000D6894" w:rsidP="000D6894">
            <w:pPr>
              <w:tabs>
                <w:tab w:val="left" w:pos="1701"/>
              </w:tabs>
              <w:rPr>
                <w:rFonts w:ascii="Arial" w:hAnsi="Arial" w:cs="Arial"/>
              </w:rPr>
            </w:pPr>
          </w:p>
          <w:p w:rsidR="000D6894" w:rsidRDefault="000D6894" w:rsidP="000D6894">
            <w:pPr>
              <w:tabs>
                <w:tab w:val="left" w:pos="1701"/>
              </w:tabs>
              <w:rPr>
                <w:rFonts w:ascii="Arial" w:hAnsi="Arial" w:cs="Arial"/>
              </w:rPr>
            </w:pPr>
          </w:p>
          <w:p w:rsidR="000D6894" w:rsidRPr="00C661C4" w:rsidRDefault="000D6894" w:rsidP="000D6894">
            <w:pPr>
              <w:tabs>
                <w:tab w:val="left" w:pos="1701"/>
              </w:tabs>
              <w:rPr>
                <w:rFonts w:ascii="Arial" w:hAnsi="Arial" w:cs="Arial"/>
              </w:rPr>
            </w:pPr>
          </w:p>
          <w:p w:rsidR="00C661C4" w:rsidRPr="00C661C4" w:rsidRDefault="00C661C4" w:rsidP="000D6894">
            <w:pPr>
              <w:tabs>
                <w:tab w:val="left" w:pos="1701"/>
              </w:tabs>
              <w:rPr>
                <w:rFonts w:ascii="Arial" w:hAnsi="Arial" w:cs="Arial"/>
              </w:rPr>
            </w:pPr>
            <w:proofErr w:type="spellStart"/>
            <w:r w:rsidRPr="00C661C4">
              <w:rPr>
                <w:rStyle w:val="Zwaar"/>
                <w:rFonts w:ascii="Arial" w:hAnsi="Arial" w:cs="Arial"/>
                <w:i/>
                <w:iCs/>
              </w:rPr>
              <w:lastRenderedPageBreak/>
              <w:t>Monday</w:t>
            </w:r>
            <w:proofErr w:type="spellEnd"/>
            <w:r w:rsidRPr="00C661C4">
              <w:rPr>
                <w:rStyle w:val="Zwaar"/>
                <w:rFonts w:ascii="Arial" w:hAnsi="Arial" w:cs="Arial"/>
                <w:i/>
                <w:iCs/>
              </w:rPr>
              <w:t xml:space="preserve">, </w:t>
            </w:r>
            <w:proofErr w:type="spellStart"/>
            <w:r w:rsidRPr="00C661C4">
              <w:rPr>
                <w:rStyle w:val="Zwaar"/>
                <w:rFonts w:ascii="Arial" w:hAnsi="Arial" w:cs="Arial"/>
                <w:i/>
                <w:iCs/>
              </w:rPr>
              <w:t>March</w:t>
            </w:r>
            <w:proofErr w:type="spellEnd"/>
            <w:r w:rsidRPr="00C661C4">
              <w:rPr>
                <w:rStyle w:val="Zwaar"/>
                <w:rFonts w:ascii="Arial" w:hAnsi="Arial" w:cs="Arial"/>
                <w:i/>
                <w:iCs/>
              </w:rPr>
              <w:t xml:space="preserve"> 20, 2017</w:t>
            </w:r>
          </w:p>
          <w:p w:rsidR="00C661C4" w:rsidRPr="00C661C4" w:rsidRDefault="00C661C4" w:rsidP="000D6894">
            <w:pPr>
              <w:tabs>
                <w:tab w:val="left" w:pos="1701"/>
              </w:tabs>
              <w:rPr>
                <w:rFonts w:ascii="Arial" w:hAnsi="Arial" w:cs="Arial"/>
              </w:rPr>
            </w:pPr>
          </w:p>
          <w:p w:rsidR="00C661C4" w:rsidRPr="00C661C4" w:rsidRDefault="00C661C4" w:rsidP="000D6894">
            <w:pPr>
              <w:tabs>
                <w:tab w:val="left" w:pos="1701"/>
              </w:tabs>
              <w:rPr>
                <w:rFonts w:ascii="Arial" w:hAnsi="Arial" w:cs="Arial"/>
              </w:rPr>
            </w:pPr>
            <w:r w:rsidRPr="00C661C4">
              <w:rPr>
                <w:rFonts w:ascii="Arial" w:hAnsi="Arial" w:cs="Arial"/>
              </w:rPr>
              <w:t xml:space="preserve">8:00-8:30 </w:t>
            </w:r>
            <w:proofErr w:type="spellStart"/>
            <w:r w:rsidRPr="00C661C4">
              <w:rPr>
                <w:rFonts w:ascii="Arial" w:hAnsi="Arial" w:cs="Arial"/>
              </w:rPr>
              <w:t>Breakfast</w:t>
            </w:r>
            <w:proofErr w:type="spellEnd"/>
            <w:r w:rsidRPr="00C661C4">
              <w:rPr>
                <w:rFonts w:ascii="Arial" w:hAnsi="Arial" w:cs="Arial"/>
              </w:rPr>
              <w:t>/</w:t>
            </w:r>
            <w:proofErr w:type="spellStart"/>
            <w:r w:rsidRPr="00C661C4">
              <w:rPr>
                <w:rFonts w:ascii="Arial" w:hAnsi="Arial" w:cs="Arial"/>
              </w:rPr>
              <w:t>exhibits</w:t>
            </w:r>
            <w:proofErr w:type="spellEnd"/>
          </w:p>
          <w:p w:rsidR="00C661C4" w:rsidRPr="00C661C4" w:rsidRDefault="00C661C4" w:rsidP="000D6894">
            <w:pPr>
              <w:tabs>
                <w:tab w:val="left" w:pos="1701"/>
              </w:tabs>
              <w:rPr>
                <w:rFonts w:ascii="Arial" w:hAnsi="Arial" w:cs="Arial"/>
              </w:rPr>
            </w:pPr>
          </w:p>
          <w:p w:rsidR="00C661C4" w:rsidRPr="00C661C4" w:rsidRDefault="00C661C4" w:rsidP="000D6894">
            <w:pPr>
              <w:tabs>
                <w:tab w:val="left" w:pos="1701"/>
              </w:tabs>
              <w:rPr>
                <w:rFonts w:ascii="Arial" w:hAnsi="Arial" w:cs="Arial"/>
              </w:rPr>
            </w:pPr>
            <w:r w:rsidRPr="00C661C4">
              <w:rPr>
                <w:rFonts w:ascii="Arial" w:hAnsi="Arial" w:cs="Arial"/>
              </w:rPr>
              <w:t xml:space="preserve">8:30 – 9:00 Ventilator </w:t>
            </w:r>
            <w:proofErr w:type="spellStart"/>
            <w:r w:rsidRPr="00C661C4">
              <w:rPr>
                <w:rFonts w:ascii="Arial" w:hAnsi="Arial" w:cs="Arial"/>
              </w:rPr>
              <w:t>adjuncts</w:t>
            </w:r>
            <w:proofErr w:type="spellEnd"/>
            <w:r w:rsidRPr="00C661C4">
              <w:rPr>
                <w:rFonts w:ascii="Arial" w:hAnsi="Arial" w:cs="Arial"/>
              </w:rPr>
              <w:t xml:space="preserve"> - John Davies (Durham, USA)</w:t>
            </w:r>
          </w:p>
          <w:p w:rsidR="00C661C4" w:rsidRPr="00C661C4" w:rsidRDefault="00C661C4" w:rsidP="000D6894">
            <w:pPr>
              <w:tabs>
                <w:tab w:val="left" w:pos="1701"/>
              </w:tabs>
              <w:rPr>
                <w:rFonts w:ascii="Arial" w:hAnsi="Arial" w:cs="Arial"/>
              </w:rPr>
            </w:pPr>
          </w:p>
          <w:p w:rsidR="00C661C4" w:rsidRPr="00C661C4" w:rsidRDefault="00C661C4" w:rsidP="000D6894">
            <w:pPr>
              <w:tabs>
                <w:tab w:val="left" w:pos="1701"/>
              </w:tabs>
              <w:rPr>
                <w:rFonts w:ascii="Arial" w:hAnsi="Arial" w:cs="Arial"/>
              </w:rPr>
            </w:pPr>
            <w:r w:rsidRPr="00C661C4">
              <w:rPr>
                <w:rFonts w:ascii="Arial" w:hAnsi="Arial" w:cs="Arial"/>
              </w:rPr>
              <w:t xml:space="preserve">9:00 – 10:00 PRO-CON </w:t>
            </w:r>
            <w:proofErr w:type="spellStart"/>
            <w:r w:rsidRPr="00C661C4">
              <w:rPr>
                <w:rFonts w:ascii="Arial" w:hAnsi="Arial" w:cs="Arial"/>
              </w:rPr>
              <w:t>Debates</w:t>
            </w:r>
            <w:proofErr w:type="spellEnd"/>
            <w:r w:rsidRPr="00C661C4">
              <w:rPr>
                <w:rFonts w:ascii="Arial" w:hAnsi="Arial" w:cs="Arial"/>
              </w:rPr>
              <w:t>:</w:t>
            </w:r>
          </w:p>
          <w:p w:rsidR="00C661C4" w:rsidRPr="00C661C4" w:rsidRDefault="00C661C4" w:rsidP="000D6894">
            <w:pPr>
              <w:tabs>
                <w:tab w:val="left" w:pos="1701"/>
              </w:tabs>
              <w:rPr>
                <w:rFonts w:ascii="Arial" w:hAnsi="Arial" w:cs="Arial"/>
              </w:rPr>
            </w:pPr>
          </w:p>
          <w:p w:rsidR="00C661C4" w:rsidRPr="00C661C4" w:rsidRDefault="00C661C4" w:rsidP="000D6894">
            <w:pPr>
              <w:tabs>
                <w:tab w:val="left" w:pos="1701"/>
              </w:tabs>
              <w:rPr>
                <w:rFonts w:ascii="Arial" w:hAnsi="Arial" w:cs="Arial"/>
              </w:rPr>
            </w:pPr>
            <w:proofErr w:type="spellStart"/>
            <w:r w:rsidRPr="00C661C4">
              <w:rPr>
                <w:rFonts w:ascii="Arial" w:hAnsi="Arial" w:cs="Arial"/>
              </w:rPr>
              <w:t>Neuromuscular</w:t>
            </w:r>
            <w:proofErr w:type="spellEnd"/>
            <w:r w:rsidRPr="00C661C4">
              <w:rPr>
                <w:rFonts w:ascii="Arial" w:hAnsi="Arial" w:cs="Arial"/>
              </w:rPr>
              <w:t xml:space="preserve"> </w:t>
            </w:r>
            <w:proofErr w:type="spellStart"/>
            <w:r w:rsidRPr="00C661C4">
              <w:rPr>
                <w:rFonts w:ascii="Arial" w:hAnsi="Arial" w:cs="Arial"/>
              </w:rPr>
              <w:t>blockade</w:t>
            </w:r>
            <w:proofErr w:type="spellEnd"/>
            <w:r w:rsidRPr="00C661C4">
              <w:rPr>
                <w:rFonts w:ascii="Arial" w:hAnsi="Arial" w:cs="Arial"/>
              </w:rPr>
              <w:t xml:space="preserve"> </w:t>
            </w:r>
            <w:proofErr w:type="spellStart"/>
            <w:r w:rsidRPr="00C661C4">
              <w:rPr>
                <w:rFonts w:ascii="Arial" w:hAnsi="Arial" w:cs="Arial"/>
              </w:rPr>
              <w:t>worthwhile</w:t>
            </w:r>
            <w:proofErr w:type="spellEnd"/>
            <w:r w:rsidRPr="00C661C4">
              <w:rPr>
                <w:rFonts w:ascii="Arial" w:hAnsi="Arial" w:cs="Arial"/>
              </w:rPr>
              <w:t xml:space="preserve">?  Pro – Antonio </w:t>
            </w:r>
            <w:proofErr w:type="spellStart"/>
            <w:r w:rsidRPr="00C661C4">
              <w:rPr>
                <w:rFonts w:ascii="Arial" w:hAnsi="Arial" w:cs="Arial"/>
              </w:rPr>
              <w:t>Pesenti</w:t>
            </w:r>
            <w:proofErr w:type="spellEnd"/>
            <w:r w:rsidRPr="00C661C4">
              <w:rPr>
                <w:rFonts w:ascii="Arial" w:hAnsi="Arial" w:cs="Arial"/>
              </w:rPr>
              <w:t xml:space="preserve"> (Milan, Italy), Con – Marco </w:t>
            </w:r>
            <w:proofErr w:type="spellStart"/>
            <w:r w:rsidRPr="00C661C4">
              <w:rPr>
                <w:rFonts w:ascii="Arial" w:hAnsi="Arial" w:cs="Arial"/>
              </w:rPr>
              <w:t>Ranieri</w:t>
            </w:r>
            <w:proofErr w:type="spellEnd"/>
            <w:r w:rsidRPr="00C661C4">
              <w:rPr>
                <w:rFonts w:ascii="Arial" w:hAnsi="Arial" w:cs="Arial"/>
              </w:rPr>
              <w:t xml:space="preserve"> (</w:t>
            </w:r>
            <w:proofErr w:type="spellStart"/>
            <w:r w:rsidRPr="00C661C4">
              <w:rPr>
                <w:rFonts w:ascii="Arial" w:hAnsi="Arial" w:cs="Arial"/>
              </w:rPr>
              <w:t>Turin</w:t>
            </w:r>
            <w:proofErr w:type="spellEnd"/>
            <w:r w:rsidRPr="00C661C4">
              <w:rPr>
                <w:rFonts w:ascii="Arial" w:hAnsi="Arial" w:cs="Arial"/>
              </w:rPr>
              <w:t>, Italy)</w:t>
            </w:r>
          </w:p>
          <w:p w:rsidR="00C661C4" w:rsidRPr="00C661C4" w:rsidRDefault="00C661C4" w:rsidP="000D6894">
            <w:pPr>
              <w:tabs>
                <w:tab w:val="left" w:pos="1701"/>
              </w:tabs>
              <w:rPr>
                <w:rFonts w:ascii="Arial" w:hAnsi="Arial" w:cs="Arial"/>
              </w:rPr>
            </w:pPr>
          </w:p>
          <w:p w:rsidR="00C661C4" w:rsidRPr="00C661C4" w:rsidRDefault="00C661C4" w:rsidP="000D6894">
            <w:pPr>
              <w:tabs>
                <w:tab w:val="left" w:pos="1701"/>
              </w:tabs>
              <w:rPr>
                <w:rFonts w:ascii="Arial" w:hAnsi="Arial" w:cs="Arial"/>
              </w:rPr>
            </w:pPr>
            <w:r w:rsidRPr="00C661C4">
              <w:rPr>
                <w:rFonts w:ascii="Arial" w:hAnsi="Arial" w:cs="Arial"/>
              </w:rPr>
              <w:t>           </w:t>
            </w:r>
            <w:proofErr w:type="spellStart"/>
            <w:r w:rsidRPr="00C661C4">
              <w:rPr>
                <w:rFonts w:ascii="Arial" w:hAnsi="Arial" w:cs="Arial"/>
              </w:rPr>
              <w:t>Proning</w:t>
            </w:r>
            <w:proofErr w:type="spellEnd"/>
            <w:r w:rsidRPr="00C661C4">
              <w:rPr>
                <w:rFonts w:ascii="Arial" w:hAnsi="Arial" w:cs="Arial"/>
              </w:rPr>
              <w:t xml:space="preserve"> </w:t>
            </w:r>
            <w:proofErr w:type="spellStart"/>
            <w:r w:rsidRPr="00C661C4">
              <w:rPr>
                <w:rFonts w:ascii="Arial" w:hAnsi="Arial" w:cs="Arial"/>
              </w:rPr>
              <w:t>worthwhile</w:t>
            </w:r>
            <w:proofErr w:type="spellEnd"/>
            <w:r w:rsidRPr="00C661C4">
              <w:rPr>
                <w:rFonts w:ascii="Arial" w:hAnsi="Arial" w:cs="Arial"/>
              </w:rPr>
              <w:t xml:space="preserve">? Pro – Marco </w:t>
            </w:r>
            <w:proofErr w:type="spellStart"/>
            <w:r w:rsidRPr="00C661C4">
              <w:rPr>
                <w:rFonts w:ascii="Arial" w:hAnsi="Arial" w:cs="Arial"/>
              </w:rPr>
              <w:t>Ranieri</w:t>
            </w:r>
            <w:proofErr w:type="spellEnd"/>
            <w:r w:rsidRPr="00C661C4">
              <w:rPr>
                <w:rFonts w:ascii="Arial" w:hAnsi="Arial" w:cs="Arial"/>
              </w:rPr>
              <w:t xml:space="preserve"> (</w:t>
            </w:r>
            <w:proofErr w:type="spellStart"/>
            <w:r w:rsidRPr="00C661C4">
              <w:rPr>
                <w:rFonts w:ascii="Arial" w:hAnsi="Arial" w:cs="Arial"/>
              </w:rPr>
              <w:t>Turin</w:t>
            </w:r>
            <w:proofErr w:type="spellEnd"/>
            <w:r w:rsidRPr="00C661C4">
              <w:rPr>
                <w:rFonts w:ascii="Arial" w:hAnsi="Arial" w:cs="Arial"/>
              </w:rPr>
              <w:t xml:space="preserve">, Italy), Con- Neil R </w:t>
            </w:r>
            <w:proofErr w:type="spellStart"/>
            <w:r w:rsidRPr="00C661C4">
              <w:rPr>
                <w:rFonts w:ascii="Arial" w:hAnsi="Arial" w:cs="Arial"/>
              </w:rPr>
              <w:t>MacIntyre</w:t>
            </w:r>
            <w:proofErr w:type="spellEnd"/>
            <w:r w:rsidRPr="00C661C4">
              <w:rPr>
                <w:rFonts w:ascii="Arial" w:hAnsi="Arial" w:cs="Arial"/>
              </w:rPr>
              <w:t xml:space="preserve"> (Durham, USA)</w:t>
            </w:r>
          </w:p>
          <w:p w:rsidR="00C661C4" w:rsidRPr="00C661C4" w:rsidRDefault="00C661C4" w:rsidP="000D6894">
            <w:pPr>
              <w:tabs>
                <w:tab w:val="left" w:pos="1701"/>
              </w:tabs>
              <w:rPr>
                <w:rFonts w:ascii="Arial" w:hAnsi="Arial" w:cs="Arial"/>
              </w:rPr>
            </w:pPr>
          </w:p>
          <w:p w:rsidR="00C661C4" w:rsidRPr="00C661C4" w:rsidRDefault="00C661C4" w:rsidP="000D6894">
            <w:pPr>
              <w:tabs>
                <w:tab w:val="left" w:pos="1701"/>
              </w:tabs>
              <w:rPr>
                <w:rFonts w:ascii="Arial" w:hAnsi="Arial" w:cs="Arial"/>
              </w:rPr>
            </w:pPr>
            <w:r w:rsidRPr="00C661C4">
              <w:rPr>
                <w:rFonts w:ascii="Arial" w:hAnsi="Arial" w:cs="Arial"/>
              </w:rPr>
              <w:t xml:space="preserve">10:00-10:45 Managing severe </w:t>
            </w:r>
            <w:proofErr w:type="spellStart"/>
            <w:r w:rsidRPr="00C661C4">
              <w:rPr>
                <w:rFonts w:ascii="Arial" w:hAnsi="Arial" w:cs="Arial"/>
              </w:rPr>
              <w:t>airway</w:t>
            </w:r>
            <w:proofErr w:type="spellEnd"/>
            <w:r w:rsidRPr="00C661C4">
              <w:rPr>
                <w:rFonts w:ascii="Arial" w:hAnsi="Arial" w:cs="Arial"/>
              </w:rPr>
              <w:t xml:space="preserve"> </w:t>
            </w:r>
            <w:proofErr w:type="spellStart"/>
            <w:r w:rsidRPr="00C661C4">
              <w:rPr>
                <w:rFonts w:ascii="Arial" w:hAnsi="Arial" w:cs="Arial"/>
              </w:rPr>
              <w:t>obstruction</w:t>
            </w:r>
            <w:proofErr w:type="spellEnd"/>
            <w:r w:rsidRPr="00C661C4">
              <w:rPr>
                <w:rFonts w:ascii="Arial" w:hAnsi="Arial" w:cs="Arial"/>
              </w:rPr>
              <w:t xml:space="preserve"> - Neil R </w:t>
            </w:r>
            <w:proofErr w:type="spellStart"/>
            <w:r w:rsidRPr="00C661C4">
              <w:rPr>
                <w:rFonts w:ascii="Arial" w:hAnsi="Arial" w:cs="Arial"/>
              </w:rPr>
              <w:t>MacIntyre</w:t>
            </w:r>
            <w:proofErr w:type="spellEnd"/>
            <w:r w:rsidRPr="00C661C4">
              <w:rPr>
                <w:rFonts w:ascii="Arial" w:hAnsi="Arial" w:cs="Arial"/>
              </w:rPr>
              <w:t xml:space="preserve"> (Durham, USA)</w:t>
            </w:r>
          </w:p>
          <w:p w:rsidR="00C661C4" w:rsidRPr="00C661C4" w:rsidRDefault="00C661C4" w:rsidP="000D6894">
            <w:pPr>
              <w:tabs>
                <w:tab w:val="left" w:pos="1701"/>
              </w:tabs>
              <w:rPr>
                <w:rFonts w:ascii="Arial" w:hAnsi="Arial" w:cs="Arial"/>
              </w:rPr>
            </w:pPr>
          </w:p>
          <w:p w:rsidR="00C661C4" w:rsidRPr="00C661C4" w:rsidRDefault="00C661C4" w:rsidP="000D6894">
            <w:pPr>
              <w:tabs>
                <w:tab w:val="left" w:pos="1701"/>
              </w:tabs>
              <w:rPr>
                <w:rFonts w:ascii="Arial" w:hAnsi="Arial" w:cs="Arial"/>
              </w:rPr>
            </w:pPr>
            <w:r w:rsidRPr="00C661C4">
              <w:rPr>
                <w:rFonts w:ascii="Arial" w:hAnsi="Arial" w:cs="Arial"/>
              </w:rPr>
              <w:t>10:45-11:15 Break/</w:t>
            </w:r>
            <w:proofErr w:type="spellStart"/>
            <w:r w:rsidRPr="00C661C4">
              <w:rPr>
                <w:rFonts w:ascii="Arial" w:hAnsi="Arial" w:cs="Arial"/>
              </w:rPr>
              <w:t>exhibits</w:t>
            </w:r>
            <w:proofErr w:type="spellEnd"/>
          </w:p>
          <w:p w:rsidR="00C661C4" w:rsidRPr="00C661C4" w:rsidRDefault="00C661C4" w:rsidP="000D6894">
            <w:pPr>
              <w:tabs>
                <w:tab w:val="left" w:pos="1701"/>
              </w:tabs>
              <w:rPr>
                <w:rFonts w:ascii="Arial" w:hAnsi="Arial" w:cs="Arial"/>
              </w:rPr>
            </w:pPr>
          </w:p>
          <w:p w:rsidR="00C661C4" w:rsidRPr="00C661C4" w:rsidRDefault="00C661C4" w:rsidP="000D6894">
            <w:pPr>
              <w:tabs>
                <w:tab w:val="left" w:pos="1701"/>
              </w:tabs>
              <w:rPr>
                <w:rFonts w:ascii="Arial" w:hAnsi="Arial" w:cs="Arial"/>
              </w:rPr>
            </w:pPr>
            <w:r w:rsidRPr="00C661C4">
              <w:rPr>
                <w:rFonts w:ascii="Arial" w:hAnsi="Arial" w:cs="Arial"/>
              </w:rPr>
              <w:t xml:space="preserve">11:15-11:45 Ventilator </w:t>
            </w:r>
            <w:proofErr w:type="spellStart"/>
            <w:r w:rsidRPr="00C661C4">
              <w:rPr>
                <w:rFonts w:ascii="Arial" w:hAnsi="Arial" w:cs="Arial"/>
              </w:rPr>
              <w:t>discontinuation</w:t>
            </w:r>
            <w:proofErr w:type="spellEnd"/>
            <w:r w:rsidRPr="00C661C4">
              <w:rPr>
                <w:rFonts w:ascii="Arial" w:hAnsi="Arial" w:cs="Arial"/>
              </w:rPr>
              <w:t xml:space="preserve"> </w:t>
            </w:r>
            <w:proofErr w:type="spellStart"/>
            <w:r w:rsidRPr="00C661C4">
              <w:rPr>
                <w:rFonts w:ascii="Arial" w:hAnsi="Arial" w:cs="Arial"/>
              </w:rPr>
              <w:t>process</w:t>
            </w:r>
            <w:proofErr w:type="spellEnd"/>
            <w:r w:rsidRPr="00C661C4">
              <w:rPr>
                <w:rFonts w:ascii="Arial" w:hAnsi="Arial" w:cs="Arial"/>
              </w:rPr>
              <w:t xml:space="preserve"> - Neil R </w:t>
            </w:r>
            <w:proofErr w:type="spellStart"/>
            <w:r w:rsidRPr="00C661C4">
              <w:rPr>
                <w:rFonts w:ascii="Arial" w:hAnsi="Arial" w:cs="Arial"/>
              </w:rPr>
              <w:t>MacIntyre</w:t>
            </w:r>
            <w:proofErr w:type="spellEnd"/>
            <w:r w:rsidRPr="00C661C4">
              <w:rPr>
                <w:rFonts w:ascii="Arial" w:hAnsi="Arial" w:cs="Arial"/>
              </w:rPr>
              <w:t xml:space="preserve"> (Durham, USA)</w:t>
            </w:r>
          </w:p>
          <w:p w:rsidR="00C661C4" w:rsidRPr="00C661C4" w:rsidRDefault="00C661C4" w:rsidP="000D6894">
            <w:pPr>
              <w:tabs>
                <w:tab w:val="left" w:pos="1701"/>
              </w:tabs>
              <w:rPr>
                <w:rFonts w:ascii="Arial" w:hAnsi="Arial" w:cs="Arial"/>
              </w:rPr>
            </w:pPr>
          </w:p>
          <w:p w:rsidR="00C661C4" w:rsidRPr="00C661C4" w:rsidRDefault="00C661C4" w:rsidP="000D6894">
            <w:pPr>
              <w:tabs>
                <w:tab w:val="left" w:pos="1701"/>
              </w:tabs>
              <w:rPr>
                <w:rFonts w:ascii="Arial" w:hAnsi="Arial" w:cs="Arial"/>
              </w:rPr>
            </w:pPr>
            <w:r w:rsidRPr="00C661C4">
              <w:rPr>
                <w:rFonts w:ascii="Arial" w:hAnsi="Arial" w:cs="Arial"/>
              </w:rPr>
              <w:t xml:space="preserve">11:45-12:45 INTERACTIVE Case studies/Graphics analysis - Neil R </w:t>
            </w:r>
            <w:proofErr w:type="spellStart"/>
            <w:r w:rsidRPr="00C661C4">
              <w:rPr>
                <w:rFonts w:ascii="Arial" w:hAnsi="Arial" w:cs="Arial"/>
              </w:rPr>
              <w:t>MacIntyre</w:t>
            </w:r>
            <w:proofErr w:type="spellEnd"/>
            <w:r w:rsidRPr="00C661C4">
              <w:rPr>
                <w:rFonts w:ascii="Arial" w:hAnsi="Arial" w:cs="Arial"/>
              </w:rPr>
              <w:t xml:space="preserve"> (Durham, USA) &amp; John Davies (Durham, USA)</w:t>
            </w:r>
          </w:p>
          <w:p w:rsidR="00C661C4" w:rsidRPr="00C661C4" w:rsidRDefault="00C661C4" w:rsidP="000D6894">
            <w:pPr>
              <w:tabs>
                <w:tab w:val="left" w:pos="1701"/>
              </w:tabs>
              <w:rPr>
                <w:rFonts w:ascii="Arial" w:hAnsi="Arial" w:cs="Arial"/>
              </w:rPr>
            </w:pPr>
          </w:p>
          <w:p w:rsidR="00C661C4" w:rsidRPr="00C661C4" w:rsidRDefault="00C661C4" w:rsidP="000D6894">
            <w:pPr>
              <w:tabs>
                <w:tab w:val="left" w:pos="1701"/>
              </w:tabs>
              <w:rPr>
                <w:rFonts w:ascii="Arial" w:hAnsi="Arial" w:cs="Arial"/>
              </w:rPr>
            </w:pPr>
            <w:r w:rsidRPr="00C661C4">
              <w:rPr>
                <w:rFonts w:ascii="Arial" w:hAnsi="Arial" w:cs="Arial"/>
              </w:rPr>
              <w:t>12:30-1:15 Lunch/</w:t>
            </w:r>
            <w:proofErr w:type="spellStart"/>
            <w:r w:rsidRPr="00C661C4">
              <w:rPr>
                <w:rFonts w:ascii="Arial" w:hAnsi="Arial" w:cs="Arial"/>
              </w:rPr>
              <w:t>exhibits</w:t>
            </w:r>
            <w:proofErr w:type="spellEnd"/>
          </w:p>
          <w:p w:rsidR="00C661C4" w:rsidRPr="00C661C4" w:rsidRDefault="00C661C4" w:rsidP="000D6894">
            <w:pPr>
              <w:tabs>
                <w:tab w:val="left" w:pos="1701"/>
              </w:tabs>
              <w:rPr>
                <w:rFonts w:ascii="Arial" w:hAnsi="Arial" w:cs="Arial"/>
              </w:rPr>
            </w:pPr>
          </w:p>
          <w:p w:rsidR="00C661C4" w:rsidRPr="00C661C4" w:rsidRDefault="00C661C4" w:rsidP="000D6894">
            <w:pPr>
              <w:tabs>
                <w:tab w:val="left" w:pos="1701"/>
              </w:tabs>
              <w:rPr>
                <w:rFonts w:ascii="Arial" w:hAnsi="Arial" w:cs="Arial"/>
              </w:rPr>
            </w:pPr>
            <w:r w:rsidRPr="00C661C4">
              <w:rPr>
                <w:rFonts w:ascii="Arial" w:hAnsi="Arial" w:cs="Arial"/>
              </w:rPr>
              <w:t xml:space="preserve">1:15-2:00 </w:t>
            </w:r>
            <w:proofErr w:type="spellStart"/>
            <w:r w:rsidRPr="00C661C4">
              <w:rPr>
                <w:rFonts w:ascii="Arial" w:hAnsi="Arial" w:cs="Arial"/>
              </w:rPr>
              <w:t>Extracorporeal</w:t>
            </w:r>
            <w:proofErr w:type="spellEnd"/>
            <w:r w:rsidRPr="00C661C4">
              <w:rPr>
                <w:rFonts w:ascii="Arial" w:hAnsi="Arial" w:cs="Arial"/>
              </w:rPr>
              <w:t xml:space="preserve"> life support - Antonio </w:t>
            </w:r>
            <w:proofErr w:type="spellStart"/>
            <w:r w:rsidRPr="00C661C4">
              <w:rPr>
                <w:rFonts w:ascii="Arial" w:hAnsi="Arial" w:cs="Arial"/>
              </w:rPr>
              <w:t>Pesenti</w:t>
            </w:r>
            <w:proofErr w:type="spellEnd"/>
            <w:r w:rsidRPr="00C661C4">
              <w:rPr>
                <w:rFonts w:ascii="Arial" w:hAnsi="Arial" w:cs="Arial"/>
              </w:rPr>
              <w:t xml:space="preserve"> (Milan, Italy)</w:t>
            </w:r>
          </w:p>
          <w:p w:rsidR="00C661C4" w:rsidRPr="00C661C4" w:rsidRDefault="00C661C4" w:rsidP="000D6894">
            <w:pPr>
              <w:tabs>
                <w:tab w:val="left" w:pos="1701"/>
              </w:tabs>
              <w:rPr>
                <w:rFonts w:ascii="Arial" w:hAnsi="Arial" w:cs="Arial"/>
              </w:rPr>
            </w:pPr>
          </w:p>
          <w:p w:rsidR="00C661C4" w:rsidRPr="00C661C4" w:rsidRDefault="00C661C4" w:rsidP="000D6894">
            <w:pPr>
              <w:tabs>
                <w:tab w:val="left" w:pos="1701"/>
              </w:tabs>
              <w:rPr>
                <w:rFonts w:ascii="Arial" w:hAnsi="Arial" w:cs="Arial"/>
              </w:rPr>
            </w:pPr>
            <w:r w:rsidRPr="00C661C4">
              <w:rPr>
                <w:rFonts w:ascii="Arial" w:hAnsi="Arial" w:cs="Arial"/>
              </w:rPr>
              <w:t xml:space="preserve">2:00-3:00 </w:t>
            </w:r>
            <w:proofErr w:type="spellStart"/>
            <w:r w:rsidRPr="00C661C4">
              <w:rPr>
                <w:rFonts w:ascii="Arial" w:hAnsi="Arial" w:cs="Arial"/>
              </w:rPr>
              <w:t>Non-invasive</w:t>
            </w:r>
            <w:proofErr w:type="spellEnd"/>
            <w:r w:rsidRPr="00C661C4">
              <w:rPr>
                <w:rFonts w:ascii="Arial" w:hAnsi="Arial" w:cs="Arial"/>
              </w:rPr>
              <w:t xml:space="preserve"> </w:t>
            </w:r>
            <w:proofErr w:type="spellStart"/>
            <w:r w:rsidRPr="00C661C4">
              <w:rPr>
                <w:rFonts w:ascii="Arial" w:hAnsi="Arial" w:cs="Arial"/>
              </w:rPr>
              <w:t>ventilation</w:t>
            </w:r>
            <w:proofErr w:type="spellEnd"/>
            <w:r w:rsidRPr="00C661C4">
              <w:rPr>
                <w:rFonts w:ascii="Arial" w:hAnsi="Arial" w:cs="Arial"/>
              </w:rPr>
              <w:t xml:space="preserve"> - John Davies (Durham, USA)</w:t>
            </w:r>
          </w:p>
          <w:p w:rsidR="00C661C4" w:rsidRPr="00C661C4" w:rsidRDefault="00C661C4" w:rsidP="000D6894">
            <w:pPr>
              <w:tabs>
                <w:tab w:val="left" w:pos="1701"/>
              </w:tabs>
              <w:rPr>
                <w:rFonts w:ascii="Arial" w:hAnsi="Arial" w:cs="Arial"/>
              </w:rPr>
            </w:pPr>
          </w:p>
          <w:p w:rsidR="00C661C4" w:rsidRPr="00C661C4" w:rsidRDefault="00C661C4" w:rsidP="000D6894">
            <w:pPr>
              <w:tabs>
                <w:tab w:val="left" w:pos="1701"/>
              </w:tabs>
              <w:rPr>
                <w:rFonts w:ascii="Arial" w:hAnsi="Arial" w:cs="Arial"/>
              </w:rPr>
            </w:pPr>
            <w:r w:rsidRPr="00C661C4">
              <w:rPr>
                <w:rFonts w:ascii="Arial" w:hAnsi="Arial" w:cs="Arial"/>
              </w:rPr>
              <w:t>3:00-3:30 Break/</w:t>
            </w:r>
            <w:proofErr w:type="spellStart"/>
            <w:r w:rsidRPr="00C661C4">
              <w:rPr>
                <w:rFonts w:ascii="Arial" w:hAnsi="Arial" w:cs="Arial"/>
              </w:rPr>
              <w:t>exhibits</w:t>
            </w:r>
            <w:proofErr w:type="spellEnd"/>
          </w:p>
          <w:p w:rsidR="00C661C4" w:rsidRPr="00C661C4" w:rsidRDefault="00C661C4" w:rsidP="000D6894">
            <w:pPr>
              <w:tabs>
                <w:tab w:val="left" w:pos="1701"/>
              </w:tabs>
              <w:rPr>
                <w:rFonts w:ascii="Arial" w:hAnsi="Arial" w:cs="Arial"/>
              </w:rPr>
            </w:pPr>
            <w:bookmarkStart w:id="0" w:name="_GoBack"/>
            <w:bookmarkEnd w:id="0"/>
          </w:p>
          <w:p w:rsidR="00C661C4" w:rsidRPr="00C661C4" w:rsidRDefault="00C661C4" w:rsidP="000D6894">
            <w:pPr>
              <w:tabs>
                <w:tab w:val="left" w:pos="1701"/>
              </w:tabs>
              <w:rPr>
                <w:rFonts w:ascii="Arial" w:hAnsi="Arial" w:cs="Arial"/>
              </w:rPr>
            </w:pPr>
            <w:r w:rsidRPr="00C661C4">
              <w:rPr>
                <w:rFonts w:ascii="Arial" w:hAnsi="Arial" w:cs="Arial"/>
              </w:rPr>
              <w:t>3:30-4:15 PANEL  – “How do I…?”</w:t>
            </w:r>
            <w:r w:rsidRPr="00C661C4">
              <w:rPr>
                <w:rFonts w:ascii="Arial" w:hAnsi="Arial" w:cs="Arial"/>
              </w:rPr>
              <w:br/>
              <w:t xml:space="preserve">Moderator : Neil R </w:t>
            </w:r>
            <w:proofErr w:type="spellStart"/>
            <w:r w:rsidRPr="00C661C4">
              <w:rPr>
                <w:rFonts w:ascii="Arial" w:hAnsi="Arial" w:cs="Arial"/>
              </w:rPr>
              <w:t>MacIntyre</w:t>
            </w:r>
            <w:proofErr w:type="spellEnd"/>
            <w:r w:rsidRPr="00C661C4">
              <w:rPr>
                <w:rFonts w:ascii="Arial" w:hAnsi="Arial" w:cs="Arial"/>
              </w:rPr>
              <w:t xml:space="preserve"> (Durham, USA)</w:t>
            </w:r>
            <w:r w:rsidRPr="00C661C4">
              <w:rPr>
                <w:rFonts w:ascii="Arial" w:hAnsi="Arial" w:cs="Arial"/>
              </w:rPr>
              <w:br/>
              <w:t xml:space="preserve">Marco </w:t>
            </w:r>
            <w:proofErr w:type="spellStart"/>
            <w:r w:rsidRPr="00C661C4">
              <w:rPr>
                <w:rFonts w:ascii="Arial" w:hAnsi="Arial" w:cs="Arial"/>
              </w:rPr>
              <w:t>Ranieri</w:t>
            </w:r>
            <w:proofErr w:type="spellEnd"/>
            <w:r w:rsidRPr="00C661C4">
              <w:rPr>
                <w:rFonts w:ascii="Arial" w:hAnsi="Arial" w:cs="Arial"/>
              </w:rPr>
              <w:t xml:space="preserve"> (</w:t>
            </w:r>
            <w:proofErr w:type="spellStart"/>
            <w:r w:rsidRPr="00C661C4">
              <w:rPr>
                <w:rFonts w:ascii="Arial" w:hAnsi="Arial" w:cs="Arial"/>
              </w:rPr>
              <w:t>Turin</w:t>
            </w:r>
            <w:proofErr w:type="spellEnd"/>
            <w:r w:rsidRPr="00C661C4">
              <w:rPr>
                <w:rFonts w:ascii="Arial" w:hAnsi="Arial" w:cs="Arial"/>
              </w:rPr>
              <w:t xml:space="preserve">, Italy), Arthur </w:t>
            </w:r>
            <w:proofErr w:type="spellStart"/>
            <w:r w:rsidRPr="00C661C4">
              <w:rPr>
                <w:rFonts w:ascii="Arial" w:hAnsi="Arial" w:cs="Arial"/>
              </w:rPr>
              <w:t>Slutsky</w:t>
            </w:r>
            <w:proofErr w:type="spellEnd"/>
            <w:r w:rsidRPr="00C661C4">
              <w:rPr>
                <w:rFonts w:ascii="Arial" w:hAnsi="Arial" w:cs="Arial"/>
              </w:rPr>
              <w:t xml:space="preserve"> (Toronto, Canada), John Davies (Durham, USA)</w:t>
            </w:r>
          </w:p>
          <w:p w:rsidR="00C661C4" w:rsidRPr="00C661C4" w:rsidRDefault="00C661C4" w:rsidP="000D6894">
            <w:pPr>
              <w:tabs>
                <w:tab w:val="left" w:pos="1701"/>
              </w:tabs>
              <w:rPr>
                <w:rFonts w:ascii="Arial" w:hAnsi="Arial" w:cs="Arial"/>
              </w:rPr>
            </w:pPr>
          </w:p>
          <w:p w:rsidR="00C661C4" w:rsidRPr="00C661C4" w:rsidRDefault="00C661C4" w:rsidP="000D6894">
            <w:pPr>
              <w:tabs>
                <w:tab w:val="left" w:pos="1701"/>
              </w:tabs>
              <w:rPr>
                <w:rFonts w:ascii="Arial" w:hAnsi="Arial" w:cs="Arial"/>
              </w:rPr>
            </w:pPr>
            <w:r w:rsidRPr="00C661C4">
              <w:rPr>
                <w:rFonts w:ascii="Arial" w:hAnsi="Arial" w:cs="Arial"/>
              </w:rPr>
              <w:t xml:space="preserve">4:15-4:45 </w:t>
            </w:r>
            <w:proofErr w:type="spellStart"/>
            <w:r w:rsidRPr="00C661C4">
              <w:rPr>
                <w:rFonts w:ascii="Arial" w:hAnsi="Arial" w:cs="Arial"/>
              </w:rPr>
              <w:t>Wrap</w:t>
            </w:r>
            <w:proofErr w:type="spellEnd"/>
            <w:r w:rsidRPr="00C661C4">
              <w:rPr>
                <w:rFonts w:ascii="Arial" w:hAnsi="Arial" w:cs="Arial"/>
              </w:rPr>
              <w:t xml:space="preserve"> up </w:t>
            </w:r>
            <w:proofErr w:type="spellStart"/>
            <w:r w:rsidRPr="00C661C4">
              <w:rPr>
                <w:rFonts w:ascii="Arial" w:hAnsi="Arial" w:cs="Arial"/>
              </w:rPr>
              <w:t>and</w:t>
            </w:r>
            <w:proofErr w:type="spellEnd"/>
            <w:r w:rsidRPr="00C661C4">
              <w:rPr>
                <w:rFonts w:ascii="Arial" w:hAnsi="Arial" w:cs="Arial"/>
              </w:rPr>
              <w:t xml:space="preserve"> </w:t>
            </w:r>
            <w:proofErr w:type="spellStart"/>
            <w:r w:rsidRPr="00C661C4">
              <w:rPr>
                <w:rFonts w:ascii="Arial" w:hAnsi="Arial" w:cs="Arial"/>
              </w:rPr>
              <w:t>evaluations</w:t>
            </w:r>
            <w:proofErr w:type="spellEnd"/>
          </w:p>
        </w:tc>
      </w:tr>
      <w:tr w:rsidR="000D6894" w:rsidRPr="00C661C4" w:rsidTr="00C661C4">
        <w:trPr>
          <w:tblCellSpacing w:w="0" w:type="dxa"/>
        </w:trPr>
        <w:tc>
          <w:tcPr>
            <w:tcW w:w="0" w:type="auto"/>
            <w:gridSpan w:val="2"/>
          </w:tcPr>
          <w:p w:rsidR="000D6894" w:rsidRPr="00C661C4" w:rsidRDefault="000D6894" w:rsidP="000D6894">
            <w:pPr>
              <w:tabs>
                <w:tab w:val="left" w:pos="1701"/>
              </w:tabs>
              <w:spacing w:after="240"/>
              <w:rPr>
                <w:rFonts w:ascii="Arial" w:hAnsi="Arial" w:cs="Arial"/>
              </w:rPr>
            </w:pPr>
          </w:p>
        </w:tc>
      </w:tr>
    </w:tbl>
    <w:p w:rsidR="000B1D86" w:rsidRPr="00C154B4" w:rsidRDefault="000B1D86" w:rsidP="000D6894">
      <w:pPr>
        <w:tabs>
          <w:tab w:val="left" w:pos="1701"/>
        </w:tabs>
        <w:rPr>
          <w:rFonts w:ascii="Microsoft Sans Serif" w:hAnsi="Microsoft Sans Serif" w:cs="Microsoft Sans Serif"/>
          <w:sz w:val="22"/>
          <w:szCs w:val="22"/>
        </w:rPr>
      </w:pPr>
    </w:p>
    <w:sectPr w:rsidR="000B1D86" w:rsidRPr="00C154B4" w:rsidSect="0018605E">
      <w:footerReference w:type="default" r:id="rId8"/>
      <w:pgSz w:w="11906" w:h="16838" w:code="9"/>
      <w:pgMar w:top="284" w:right="1134" w:bottom="284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EB6" w:rsidRDefault="00206EB6" w:rsidP="0018605E">
      <w:r>
        <w:separator/>
      </w:r>
    </w:p>
  </w:endnote>
  <w:endnote w:type="continuationSeparator" w:id="0">
    <w:p w:rsidR="00206EB6" w:rsidRDefault="00206EB6" w:rsidP="00186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05E" w:rsidRDefault="0018605E">
    <w:pPr>
      <w:pStyle w:val="Voettekst"/>
    </w:pPr>
  </w:p>
  <w:p w:rsidR="0018605E" w:rsidRPr="0018605E" w:rsidRDefault="0018605E" w:rsidP="0018605E">
    <w:pPr>
      <w:pStyle w:val="Voettekst"/>
      <w:jc w:val="right"/>
      <w:rPr>
        <w:rFonts w:ascii="Arial" w:hAnsi="Arial" w:cs="Arial"/>
        <w:sz w:val="16"/>
        <w:szCs w:val="16"/>
      </w:rPr>
    </w:pPr>
    <w:r w:rsidRPr="0018605E">
      <w:rPr>
        <w:rFonts w:ascii="Arial" w:hAnsi="Arial" w:cs="Arial"/>
        <w:sz w:val="16"/>
        <w:szCs w:val="16"/>
      </w:rPr>
      <w:t xml:space="preserve">Pagina </w:t>
    </w:r>
    <w:r w:rsidRPr="0018605E">
      <w:rPr>
        <w:rFonts w:ascii="Arial" w:hAnsi="Arial" w:cs="Arial"/>
        <w:b/>
        <w:sz w:val="16"/>
        <w:szCs w:val="16"/>
      </w:rPr>
      <w:fldChar w:fldCharType="begin"/>
    </w:r>
    <w:r w:rsidRPr="0018605E">
      <w:rPr>
        <w:rFonts w:ascii="Arial" w:hAnsi="Arial" w:cs="Arial"/>
        <w:b/>
        <w:sz w:val="16"/>
        <w:szCs w:val="16"/>
      </w:rPr>
      <w:instrText>PAGE  \* Arabic  \* MERGEFORMAT</w:instrText>
    </w:r>
    <w:r w:rsidRPr="0018605E">
      <w:rPr>
        <w:rFonts w:ascii="Arial" w:hAnsi="Arial" w:cs="Arial"/>
        <w:b/>
        <w:sz w:val="16"/>
        <w:szCs w:val="16"/>
      </w:rPr>
      <w:fldChar w:fldCharType="separate"/>
    </w:r>
    <w:r w:rsidR="000D6894">
      <w:rPr>
        <w:rFonts w:ascii="Arial" w:hAnsi="Arial" w:cs="Arial"/>
        <w:b/>
        <w:noProof/>
        <w:sz w:val="16"/>
        <w:szCs w:val="16"/>
      </w:rPr>
      <w:t>2</w:t>
    </w:r>
    <w:r w:rsidRPr="0018605E">
      <w:rPr>
        <w:rFonts w:ascii="Arial" w:hAnsi="Arial" w:cs="Arial"/>
        <w:b/>
        <w:sz w:val="16"/>
        <w:szCs w:val="16"/>
      </w:rPr>
      <w:fldChar w:fldCharType="end"/>
    </w:r>
    <w:r w:rsidRPr="0018605E">
      <w:rPr>
        <w:rFonts w:ascii="Arial" w:hAnsi="Arial" w:cs="Arial"/>
        <w:sz w:val="16"/>
        <w:szCs w:val="16"/>
      </w:rPr>
      <w:t xml:space="preserve"> van </w:t>
    </w:r>
    <w:r w:rsidRPr="0018605E">
      <w:rPr>
        <w:rFonts w:ascii="Arial" w:hAnsi="Arial" w:cs="Arial"/>
        <w:b/>
        <w:sz w:val="16"/>
        <w:szCs w:val="16"/>
      </w:rPr>
      <w:fldChar w:fldCharType="begin"/>
    </w:r>
    <w:r w:rsidRPr="0018605E">
      <w:rPr>
        <w:rFonts w:ascii="Arial" w:hAnsi="Arial" w:cs="Arial"/>
        <w:b/>
        <w:sz w:val="16"/>
        <w:szCs w:val="16"/>
      </w:rPr>
      <w:instrText>NUMPAGES  \* Arabic  \* MERGEFORMAT</w:instrText>
    </w:r>
    <w:r w:rsidRPr="0018605E">
      <w:rPr>
        <w:rFonts w:ascii="Arial" w:hAnsi="Arial" w:cs="Arial"/>
        <w:b/>
        <w:sz w:val="16"/>
        <w:szCs w:val="16"/>
      </w:rPr>
      <w:fldChar w:fldCharType="separate"/>
    </w:r>
    <w:r w:rsidR="000D6894">
      <w:rPr>
        <w:rFonts w:ascii="Arial" w:hAnsi="Arial" w:cs="Arial"/>
        <w:b/>
        <w:noProof/>
        <w:sz w:val="16"/>
        <w:szCs w:val="16"/>
      </w:rPr>
      <w:t>2</w:t>
    </w:r>
    <w:r w:rsidRPr="0018605E">
      <w:rPr>
        <w:rFonts w:ascii="Arial" w:hAnsi="Arial" w:cs="Arial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EB6" w:rsidRDefault="00206EB6" w:rsidP="0018605E">
      <w:r>
        <w:separator/>
      </w:r>
    </w:p>
  </w:footnote>
  <w:footnote w:type="continuationSeparator" w:id="0">
    <w:p w:rsidR="00206EB6" w:rsidRDefault="00206EB6" w:rsidP="001860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B6A78"/>
    <w:multiLevelType w:val="hybridMultilevel"/>
    <w:tmpl w:val="8B9696D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7D00DB"/>
    <w:multiLevelType w:val="hybridMultilevel"/>
    <w:tmpl w:val="6F58FA4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F0038D"/>
    <w:multiLevelType w:val="hybridMultilevel"/>
    <w:tmpl w:val="C868DA2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101C7E"/>
    <w:multiLevelType w:val="hybridMultilevel"/>
    <w:tmpl w:val="8438F3C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C9548A"/>
    <w:multiLevelType w:val="hybridMultilevel"/>
    <w:tmpl w:val="0EB0F95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410B88"/>
    <w:multiLevelType w:val="hybridMultilevel"/>
    <w:tmpl w:val="4538F22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A54458"/>
    <w:multiLevelType w:val="hybridMultilevel"/>
    <w:tmpl w:val="2F44C6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21B"/>
    <w:rsid w:val="00011C90"/>
    <w:rsid w:val="000137D4"/>
    <w:rsid w:val="000214F3"/>
    <w:rsid w:val="00024EF0"/>
    <w:rsid w:val="000278FD"/>
    <w:rsid w:val="000433E9"/>
    <w:rsid w:val="0004342A"/>
    <w:rsid w:val="00045EAC"/>
    <w:rsid w:val="0005247C"/>
    <w:rsid w:val="00056ED0"/>
    <w:rsid w:val="00061055"/>
    <w:rsid w:val="000620A6"/>
    <w:rsid w:val="000628BA"/>
    <w:rsid w:val="000665F4"/>
    <w:rsid w:val="00073FCC"/>
    <w:rsid w:val="00077F6D"/>
    <w:rsid w:val="00097772"/>
    <w:rsid w:val="000A123B"/>
    <w:rsid w:val="000A2A15"/>
    <w:rsid w:val="000A4CAA"/>
    <w:rsid w:val="000B1D86"/>
    <w:rsid w:val="000B3387"/>
    <w:rsid w:val="000B3564"/>
    <w:rsid w:val="000C38E5"/>
    <w:rsid w:val="000C57AA"/>
    <w:rsid w:val="000D0338"/>
    <w:rsid w:val="000D1F92"/>
    <w:rsid w:val="000D5C4F"/>
    <w:rsid w:val="000D6894"/>
    <w:rsid w:val="000D6D15"/>
    <w:rsid w:val="000D7923"/>
    <w:rsid w:val="000E0D14"/>
    <w:rsid w:val="00103518"/>
    <w:rsid w:val="001036D4"/>
    <w:rsid w:val="001049A0"/>
    <w:rsid w:val="00105E75"/>
    <w:rsid w:val="00112BD4"/>
    <w:rsid w:val="00115E85"/>
    <w:rsid w:val="00117018"/>
    <w:rsid w:val="00127313"/>
    <w:rsid w:val="00134B39"/>
    <w:rsid w:val="001355B3"/>
    <w:rsid w:val="001369D3"/>
    <w:rsid w:val="00140735"/>
    <w:rsid w:val="00150CB4"/>
    <w:rsid w:val="00165092"/>
    <w:rsid w:val="0016598E"/>
    <w:rsid w:val="0017251F"/>
    <w:rsid w:val="00173167"/>
    <w:rsid w:val="001752C9"/>
    <w:rsid w:val="0018432A"/>
    <w:rsid w:val="0018605E"/>
    <w:rsid w:val="00193910"/>
    <w:rsid w:val="0019623F"/>
    <w:rsid w:val="001A0DF6"/>
    <w:rsid w:val="001A13F5"/>
    <w:rsid w:val="001A2ACA"/>
    <w:rsid w:val="001A2C5E"/>
    <w:rsid w:val="001A3E7D"/>
    <w:rsid w:val="001A6FCE"/>
    <w:rsid w:val="001B1890"/>
    <w:rsid w:val="001B30E5"/>
    <w:rsid w:val="001B70C4"/>
    <w:rsid w:val="001B77BD"/>
    <w:rsid w:val="001C35AF"/>
    <w:rsid w:val="001C51A1"/>
    <w:rsid w:val="001C5BED"/>
    <w:rsid w:val="001C6D51"/>
    <w:rsid w:val="001D7CD2"/>
    <w:rsid w:val="001E08BA"/>
    <w:rsid w:val="001E3E96"/>
    <w:rsid w:val="001E5714"/>
    <w:rsid w:val="001E5C47"/>
    <w:rsid w:val="001E7BBB"/>
    <w:rsid w:val="001F0082"/>
    <w:rsid w:val="001F1AF8"/>
    <w:rsid w:val="0020138E"/>
    <w:rsid w:val="0020328F"/>
    <w:rsid w:val="00204119"/>
    <w:rsid w:val="00206EB6"/>
    <w:rsid w:val="00215CC2"/>
    <w:rsid w:val="00216036"/>
    <w:rsid w:val="00231381"/>
    <w:rsid w:val="0023290F"/>
    <w:rsid w:val="002425F1"/>
    <w:rsid w:val="002557E3"/>
    <w:rsid w:val="00256C16"/>
    <w:rsid w:val="0025729D"/>
    <w:rsid w:val="00262047"/>
    <w:rsid w:val="0026555F"/>
    <w:rsid w:val="00266E5B"/>
    <w:rsid w:val="00270B19"/>
    <w:rsid w:val="002775AA"/>
    <w:rsid w:val="00285127"/>
    <w:rsid w:val="00292732"/>
    <w:rsid w:val="002932A5"/>
    <w:rsid w:val="00295C3A"/>
    <w:rsid w:val="002A2B26"/>
    <w:rsid w:val="002A38F5"/>
    <w:rsid w:val="002B621B"/>
    <w:rsid w:val="002C238F"/>
    <w:rsid w:val="002C24F2"/>
    <w:rsid w:val="002C2FE4"/>
    <w:rsid w:val="002C7431"/>
    <w:rsid w:val="002C7D58"/>
    <w:rsid w:val="002D1D6F"/>
    <w:rsid w:val="002D1FA3"/>
    <w:rsid w:val="002D4239"/>
    <w:rsid w:val="002F0DA5"/>
    <w:rsid w:val="002F4EFE"/>
    <w:rsid w:val="002F7145"/>
    <w:rsid w:val="002F772D"/>
    <w:rsid w:val="00301744"/>
    <w:rsid w:val="003027D3"/>
    <w:rsid w:val="00306BBC"/>
    <w:rsid w:val="00312287"/>
    <w:rsid w:val="00312B52"/>
    <w:rsid w:val="00312CAF"/>
    <w:rsid w:val="00325F20"/>
    <w:rsid w:val="003321D2"/>
    <w:rsid w:val="00336499"/>
    <w:rsid w:val="00340749"/>
    <w:rsid w:val="00347798"/>
    <w:rsid w:val="003657E2"/>
    <w:rsid w:val="00365CEC"/>
    <w:rsid w:val="00380929"/>
    <w:rsid w:val="00382645"/>
    <w:rsid w:val="003828D1"/>
    <w:rsid w:val="003841B7"/>
    <w:rsid w:val="003944CA"/>
    <w:rsid w:val="00395182"/>
    <w:rsid w:val="003979B1"/>
    <w:rsid w:val="003A2786"/>
    <w:rsid w:val="003A391E"/>
    <w:rsid w:val="003A6693"/>
    <w:rsid w:val="003B34B7"/>
    <w:rsid w:val="003B6350"/>
    <w:rsid w:val="003B67E8"/>
    <w:rsid w:val="003B75D3"/>
    <w:rsid w:val="003C1327"/>
    <w:rsid w:val="003C3E39"/>
    <w:rsid w:val="003C415A"/>
    <w:rsid w:val="003C549E"/>
    <w:rsid w:val="003D3634"/>
    <w:rsid w:val="003D7417"/>
    <w:rsid w:val="003E17F2"/>
    <w:rsid w:val="003E26F3"/>
    <w:rsid w:val="003F0402"/>
    <w:rsid w:val="0040009E"/>
    <w:rsid w:val="004004D5"/>
    <w:rsid w:val="00403811"/>
    <w:rsid w:val="004105BA"/>
    <w:rsid w:val="004119ED"/>
    <w:rsid w:val="00416693"/>
    <w:rsid w:val="00416FF2"/>
    <w:rsid w:val="0041773A"/>
    <w:rsid w:val="00423E35"/>
    <w:rsid w:val="00425513"/>
    <w:rsid w:val="00425F84"/>
    <w:rsid w:val="004306B6"/>
    <w:rsid w:val="00431A75"/>
    <w:rsid w:val="004355C3"/>
    <w:rsid w:val="004404BD"/>
    <w:rsid w:val="004437B1"/>
    <w:rsid w:val="00445DAD"/>
    <w:rsid w:val="004504EE"/>
    <w:rsid w:val="00450FAB"/>
    <w:rsid w:val="00450FC3"/>
    <w:rsid w:val="0045143D"/>
    <w:rsid w:val="00456413"/>
    <w:rsid w:val="0046010C"/>
    <w:rsid w:val="00466775"/>
    <w:rsid w:val="004730DB"/>
    <w:rsid w:val="004733ED"/>
    <w:rsid w:val="004747EE"/>
    <w:rsid w:val="004754DD"/>
    <w:rsid w:val="0047594E"/>
    <w:rsid w:val="00476E53"/>
    <w:rsid w:val="00490881"/>
    <w:rsid w:val="0049206E"/>
    <w:rsid w:val="00493BFC"/>
    <w:rsid w:val="00496B13"/>
    <w:rsid w:val="004972FB"/>
    <w:rsid w:val="004A00F4"/>
    <w:rsid w:val="004A5294"/>
    <w:rsid w:val="004C5A5D"/>
    <w:rsid w:val="004E13B0"/>
    <w:rsid w:val="004E421E"/>
    <w:rsid w:val="004E42D1"/>
    <w:rsid w:val="004F3AAA"/>
    <w:rsid w:val="00505FD4"/>
    <w:rsid w:val="00511271"/>
    <w:rsid w:val="0051175E"/>
    <w:rsid w:val="005155F3"/>
    <w:rsid w:val="00516C1E"/>
    <w:rsid w:val="00520DCD"/>
    <w:rsid w:val="005220FB"/>
    <w:rsid w:val="00532EBB"/>
    <w:rsid w:val="005438EE"/>
    <w:rsid w:val="005455AC"/>
    <w:rsid w:val="00553E15"/>
    <w:rsid w:val="00556095"/>
    <w:rsid w:val="005710DB"/>
    <w:rsid w:val="00571602"/>
    <w:rsid w:val="00572C49"/>
    <w:rsid w:val="005802FE"/>
    <w:rsid w:val="00580F73"/>
    <w:rsid w:val="00581651"/>
    <w:rsid w:val="00582256"/>
    <w:rsid w:val="00582D93"/>
    <w:rsid w:val="0058500A"/>
    <w:rsid w:val="0059065F"/>
    <w:rsid w:val="0059323E"/>
    <w:rsid w:val="00596914"/>
    <w:rsid w:val="005A0B64"/>
    <w:rsid w:val="005A3845"/>
    <w:rsid w:val="005A4745"/>
    <w:rsid w:val="005B150E"/>
    <w:rsid w:val="005B3ED3"/>
    <w:rsid w:val="005B52EE"/>
    <w:rsid w:val="005C2AB5"/>
    <w:rsid w:val="005D1FC5"/>
    <w:rsid w:val="005D6E98"/>
    <w:rsid w:val="005E4D7D"/>
    <w:rsid w:val="005E69D1"/>
    <w:rsid w:val="005F0DDC"/>
    <w:rsid w:val="005F33B1"/>
    <w:rsid w:val="005F60D1"/>
    <w:rsid w:val="00600F52"/>
    <w:rsid w:val="00605908"/>
    <w:rsid w:val="006108A7"/>
    <w:rsid w:val="006112E5"/>
    <w:rsid w:val="0061320F"/>
    <w:rsid w:val="00616527"/>
    <w:rsid w:val="00625ECE"/>
    <w:rsid w:val="006304B1"/>
    <w:rsid w:val="0063636D"/>
    <w:rsid w:val="00636CF6"/>
    <w:rsid w:val="0063746F"/>
    <w:rsid w:val="00641363"/>
    <w:rsid w:val="00656275"/>
    <w:rsid w:val="00663874"/>
    <w:rsid w:val="0066692D"/>
    <w:rsid w:val="006874C8"/>
    <w:rsid w:val="00690C27"/>
    <w:rsid w:val="00691D6A"/>
    <w:rsid w:val="00693F36"/>
    <w:rsid w:val="006A2143"/>
    <w:rsid w:val="006A2A0F"/>
    <w:rsid w:val="006A6161"/>
    <w:rsid w:val="006B3742"/>
    <w:rsid w:val="006B3AFE"/>
    <w:rsid w:val="006C15BD"/>
    <w:rsid w:val="006C1B95"/>
    <w:rsid w:val="006C3AA4"/>
    <w:rsid w:val="006C5B0D"/>
    <w:rsid w:val="006C60D4"/>
    <w:rsid w:val="006D63C4"/>
    <w:rsid w:val="006D7845"/>
    <w:rsid w:val="006E510D"/>
    <w:rsid w:val="00700D8C"/>
    <w:rsid w:val="00700DC5"/>
    <w:rsid w:val="00705F33"/>
    <w:rsid w:val="00706746"/>
    <w:rsid w:val="0070728C"/>
    <w:rsid w:val="00710912"/>
    <w:rsid w:val="007148FE"/>
    <w:rsid w:val="007201FC"/>
    <w:rsid w:val="0073175B"/>
    <w:rsid w:val="00736B4E"/>
    <w:rsid w:val="007424B0"/>
    <w:rsid w:val="00743351"/>
    <w:rsid w:val="00744108"/>
    <w:rsid w:val="00746355"/>
    <w:rsid w:val="00767077"/>
    <w:rsid w:val="00771E48"/>
    <w:rsid w:val="0077458E"/>
    <w:rsid w:val="00775F3F"/>
    <w:rsid w:val="00785CFD"/>
    <w:rsid w:val="007931EE"/>
    <w:rsid w:val="00794DB1"/>
    <w:rsid w:val="007976FA"/>
    <w:rsid w:val="007A0040"/>
    <w:rsid w:val="007A1DB2"/>
    <w:rsid w:val="007A6FFF"/>
    <w:rsid w:val="007B54C9"/>
    <w:rsid w:val="007C0DCB"/>
    <w:rsid w:val="007C20D9"/>
    <w:rsid w:val="007E4C25"/>
    <w:rsid w:val="007F21FC"/>
    <w:rsid w:val="007F5213"/>
    <w:rsid w:val="007F5334"/>
    <w:rsid w:val="00800B7C"/>
    <w:rsid w:val="0080799A"/>
    <w:rsid w:val="00810715"/>
    <w:rsid w:val="00810D8C"/>
    <w:rsid w:val="00811F9A"/>
    <w:rsid w:val="00813460"/>
    <w:rsid w:val="008173B8"/>
    <w:rsid w:val="00821B7D"/>
    <w:rsid w:val="008220A3"/>
    <w:rsid w:val="008253A9"/>
    <w:rsid w:val="008326BB"/>
    <w:rsid w:val="008327F4"/>
    <w:rsid w:val="00835027"/>
    <w:rsid w:val="00837AA6"/>
    <w:rsid w:val="008409F0"/>
    <w:rsid w:val="00843626"/>
    <w:rsid w:val="00850760"/>
    <w:rsid w:val="00852DE1"/>
    <w:rsid w:val="008569A5"/>
    <w:rsid w:val="0086793E"/>
    <w:rsid w:val="0087297C"/>
    <w:rsid w:val="008746B0"/>
    <w:rsid w:val="008759E1"/>
    <w:rsid w:val="00876486"/>
    <w:rsid w:val="008800A6"/>
    <w:rsid w:val="00880498"/>
    <w:rsid w:val="00884A71"/>
    <w:rsid w:val="00884CD4"/>
    <w:rsid w:val="00885FA4"/>
    <w:rsid w:val="008915EA"/>
    <w:rsid w:val="0089522D"/>
    <w:rsid w:val="008952B0"/>
    <w:rsid w:val="008A172F"/>
    <w:rsid w:val="008B2B02"/>
    <w:rsid w:val="008B491E"/>
    <w:rsid w:val="008B78D7"/>
    <w:rsid w:val="008C2155"/>
    <w:rsid w:val="008C6820"/>
    <w:rsid w:val="008D4F72"/>
    <w:rsid w:val="008D6F63"/>
    <w:rsid w:val="008D702E"/>
    <w:rsid w:val="008E0AD8"/>
    <w:rsid w:val="008E7AD4"/>
    <w:rsid w:val="008E7E75"/>
    <w:rsid w:val="008F0DEB"/>
    <w:rsid w:val="008F44E6"/>
    <w:rsid w:val="008F60CB"/>
    <w:rsid w:val="00901C3C"/>
    <w:rsid w:val="009021C1"/>
    <w:rsid w:val="009028F2"/>
    <w:rsid w:val="00911756"/>
    <w:rsid w:val="00912EE3"/>
    <w:rsid w:val="00921FF5"/>
    <w:rsid w:val="0092334D"/>
    <w:rsid w:val="00930140"/>
    <w:rsid w:val="00936088"/>
    <w:rsid w:val="00936A32"/>
    <w:rsid w:val="00946010"/>
    <w:rsid w:val="009567C3"/>
    <w:rsid w:val="009568FD"/>
    <w:rsid w:val="00957CA5"/>
    <w:rsid w:val="0096163E"/>
    <w:rsid w:val="00961A73"/>
    <w:rsid w:val="00965388"/>
    <w:rsid w:val="00965E70"/>
    <w:rsid w:val="009814B1"/>
    <w:rsid w:val="00981BB8"/>
    <w:rsid w:val="00985E5E"/>
    <w:rsid w:val="00987133"/>
    <w:rsid w:val="009A41B3"/>
    <w:rsid w:val="009A5A82"/>
    <w:rsid w:val="009A7371"/>
    <w:rsid w:val="009A749F"/>
    <w:rsid w:val="009B02A6"/>
    <w:rsid w:val="009B0531"/>
    <w:rsid w:val="009B25D9"/>
    <w:rsid w:val="009B67BB"/>
    <w:rsid w:val="009C2463"/>
    <w:rsid w:val="009C3BA6"/>
    <w:rsid w:val="009C659F"/>
    <w:rsid w:val="009C7ACE"/>
    <w:rsid w:val="009C7D38"/>
    <w:rsid w:val="009C7E0C"/>
    <w:rsid w:val="009E20CF"/>
    <w:rsid w:val="009F0D74"/>
    <w:rsid w:val="009F1824"/>
    <w:rsid w:val="009F6951"/>
    <w:rsid w:val="00A048F8"/>
    <w:rsid w:val="00A07427"/>
    <w:rsid w:val="00A10B69"/>
    <w:rsid w:val="00A16CE8"/>
    <w:rsid w:val="00A22ADC"/>
    <w:rsid w:val="00A3157D"/>
    <w:rsid w:val="00A402A9"/>
    <w:rsid w:val="00A4059B"/>
    <w:rsid w:val="00A44E31"/>
    <w:rsid w:val="00A56A8F"/>
    <w:rsid w:val="00A66B7A"/>
    <w:rsid w:val="00A7084C"/>
    <w:rsid w:val="00A716D3"/>
    <w:rsid w:val="00A7316A"/>
    <w:rsid w:val="00A771C5"/>
    <w:rsid w:val="00A77499"/>
    <w:rsid w:val="00A81458"/>
    <w:rsid w:val="00A862F5"/>
    <w:rsid w:val="00A92733"/>
    <w:rsid w:val="00A94837"/>
    <w:rsid w:val="00A94B06"/>
    <w:rsid w:val="00A955CD"/>
    <w:rsid w:val="00AB4911"/>
    <w:rsid w:val="00AC1984"/>
    <w:rsid w:val="00AC1B0D"/>
    <w:rsid w:val="00AC484F"/>
    <w:rsid w:val="00AC5772"/>
    <w:rsid w:val="00AE3ACF"/>
    <w:rsid w:val="00AE41A1"/>
    <w:rsid w:val="00AE78FC"/>
    <w:rsid w:val="00AF2E7C"/>
    <w:rsid w:val="00AF4B88"/>
    <w:rsid w:val="00B10304"/>
    <w:rsid w:val="00B1535D"/>
    <w:rsid w:val="00B1549D"/>
    <w:rsid w:val="00B173B2"/>
    <w:rsid w:val="00B200D4"/>
    <w:rsid w:val="00B23C8A"/>
    <w:rsid w:val="00B26E7C"/>
    <w:rsid w:val="00B32BD8"/>
    <w:rsid w:val="00B34731"/>
    <w:rsid w:val="00B350A1"/>
    <w:rsid w:val="00B36430"/>
    <w:rsid w:val="00B40F39"/>
    <w:rsid w:val="00B410BA"/>
    <w:rsid w:val="00B42092"/>
    <w:rsid w:val="00B47252"/>
    <w:rsid w:val="00B528C6"/>
    <w:rsid w:val="00B54679"/>
    <w:rsid w:val="00B57520"/>
    <w:rsid w:val="00B62429"/>
    <w:rsid w:val="00B632BB"/>
    <w:rsid w:val="00B66A91"/>
    <w:rsid w:val="00B67148"/>
    <w:rsid w:val="00B67A85"/>
    <w:rsid w:val="00B70C97"/>
    <w:rsid w:val="00B715F3"/>
    <w:rsid w:val="00B74212"/>
    <w:rsid w:val="00B77D4D"/>
    <w:rsid w:val="00B8063F"/>
    <w:rsid w:val="00B82005"/>
    <w:rsid w:val="00B84E79"/>
    <w:rsid w:val="00B86EE7"/>
    <w:rsid w:val="00B97D87"/>
    <w:rsid w:val="00BA0944"/>
    <w:rsid w:val="00BA1FE9"/>
    <w:rsid w:val="00BA20D4"/>
    <w:rsid w:val="00BA4E80"/>
    <w:rsid w:val="00BA5F3B"/>
    <w:rsid w:val="00BA78E1"/>
    <w:rsid w:val="00BB6363"/>
    <w:rsid w:val="00BB6DD8"/>
    <w:rsid w:val="00BC0E1B"/>
    <w:rsid w:val="00BC2591"/>
    <w:rsid w:val="00BC33E7"/>
    <w:rsid w:val="00BC3762"/>
    <w:rsid w:val="00BC6268"/>
    <w:rsid w:val="00BD467B"/>
    <w:rsid w:val="00BD6035"/>
    <w:rsid w:val="00BE3885"/>
    <w:rsid w:val="00BE6928"/>
    <w:rsid w:val="00BE6FDD"/>
    <w:rsid w:val="00BE7AC4"/>
    <w:rsid w:val="00BF1871"/>
    <w:rsid w:val="00BF1F0C"/>
    <w:rsid w:val="00BF75E2"/>
    <w:rsid w:val="00C05481"/>
    <w:rsid w:val="00C058CC"/>
    <w:rsid w:val="00C074E8"/>
    <w:rsid w:val="00C154B4"/>
    <w:rsid w:val="00C166C2"/>
    <w:rsid w:val="00C2067C"/>
    <w:rsid w:val="00C22D1E"/>
    <w:rsid w:val="00C22FAD"/>
    <w:rsid w:val="00C31799"/>
    <w:rsid w:val="00C31F5B"/>
    <w:rsid w:val="00C439E2"/>
    <w:rsid w:val="00C45B4C"/>
    <w:rsid w:val="00C47C30"/>
    <w:rsid w:val="00C661C4"/>
    <w:rsid w:val="00C66A8F"/>
    <w:rsid w:val="00C7011B"/>
    <w:rsid w:val="00C70B63"/>
    <w:rsid w:val="00C75ABA"/>
    <w:rsid w:val="00C8156A"/>
    <w:rsid w:val="00C821A3"/>
    <w:rsid w:val="00C951CE"/>
    <w:rsid w:val="00CA6DCA"/>
    <w:rsid w:val="00CA7BF9"/>
    <w:rsid w:val="00CB09D4"/>
    <w:rsid w:val="00CB10FA"/>
    <w:rsid w:val="00CB491A"/>
    <w:rsid w:val="00CC07B8"/>
    <w:rsid w:val="00CC2A1D"/>
    <w:rsid w:val="00CC2D7C"/>
    <w:rsid w:val="00CC4BD1"/>
    <w:rsid w:val="00CC579A"/>
    <w:rsid w:val="00CC7044"/>
    <w:rsid w:val="00CC7069"/>
    <w:rsid w:val="00CD60BE"/>
    <w:rsid w:val="00CD6D95"/>
    <w:rsid w:val="00CE16F2"/>
    <w:rsid w:val="00CF16DE"/>
    <w:rsid w:val="00CF7621"/>
    <w:rsid w:val="00CF7DB3"/>
    <w:rsid w:val="00CF7FBC"/>
    <w:rsid w:val="00D023AB"/>
    <w:rsid w:val="00D052D1"/>
    <w:rsid w:val="00D078D2"/>
    <w:rsid w:val="00D10206"/>
    <w:rsid w:val="00D1131C"/>
    <w:rsid w:val="00D21713"/>
    <w:rsid w:val="00D24BC9"/>
    <w:rsid w:val="00D3065B"/>
    <w:rsid w:val="00D35FF6"/>
    <w:rsid w:val="00D43FBD"/>
    <w:rsid w:val="00D44C31"/>
    <w:rsid w:val="00D52A41"/>
    <w:rsid w:val="00D530D4"/>
    <w:rsid w:val="00D55F4F"/>
    <w:rsid w:val="00D667B6"/>
    <w:rsid w:val="00D71FBF"/>
    <w:rsid w:val="00D758FE"/>
    <w:rsid w:val="00D90453"/>
    <w:rsid w:val="00D908A1"/>
    <w:rsid w:val="00D937F5"/>
    <w:rsid w:val="00D97CB3"/>
    <w:rsid w:val="00DA3056"/>
    <w:rsid w:val="00DA5A4A"/>
    <w:rsid w:val="00DA735D"/>
    <w:rsid w:val="00DB21CE"/>
    <w:rsid w:val="00DB6A70"/>
    <w:rsid w:val="00DC41B5"/>
    <w:rsid w:val="00DC78F0"/>
    <w:rsid w:val="00DD367A"/>
    <w:rsid w:val="00DD57A5"/>
    <w:rsid w:val="00DE11FB"/>
    <w:rsid w:val="00DF18A0"/>
    <w:rsid w:val="00DF1DA6"/>
    <w:rsid w:val="00DF2260"/>
    <w:rsid w:val="00DF4080"/>
    <w:rsid w:val="00DF4413"/>
    <w:rsid w:val="00DF4B54"/>
    <w:rsid w:val="00DF626D"/>
    <w:rsid w:val="00E05F22"/>
    <w:rsid w:val="00E06136"/>
    <w:rsid w:val="00E135FE"/>
    <w:rsid w:val="00E17DD0"/>
    <w:rsid w:val="00E20195"/>
    <w:rsid w:val="00E2034F"/>
    <w:rsid w:val="00E223C9"/>
    <w:rsid w:val="00E23738"/>
    <w:rsid w:val="00E2653F"/>
    <w:rsid w:val="00E37625"/>
    <w:rsid w:val="00E37EFE"/>
    <w:rsid w:val="00E4128D"/>
    <w:rsid w:val="00E42832"/>
    <w:rsid w:val="00E42FEE"/>
    <w:rsid w:val="00E55C07"/>
    <w:rsid w:val="00E66F09"/>
    <w:rsid w:val="00E74805"/>
    <w:rsid w:val="00E8289E"/>
    <w:rsid w:val="00E84BD9"/>
    <w:rsid w:val="00E85F66"/>
    <w:rsid w:val="00E90F5D"/>
    <w:rsid w:val="00E944A0"/>
    <w:rsid w:val="00E951B9"/>
    <w:rsid w:val="00E9542C"/>
    <w:rsid w:val="00EB1200"/>
    <w:rsid w:val="00EB1B99"/>
    <w:rsid w:val="00EB24CC"/>
    <w:rsid w:val="00EB4124"/>
    <w:rsid w:val="00EC0F80"/>
    <w:rsid w:val="00EC5390"/>
    <w:rsid w:val="00EC7C79"/>
    <w:rsid w:val="00ED21B1"/>
    <w:rsid w:val="00ED2B4D"/>
    <w:rsid w:val="00ED7C84"/>
    <w:rsid w:val="00EE4E26"/>
    <w:rsid w:val="00EF0568"/>
    <w:rsid w:val="00EF13C4"/>
    <w:rsid w:val="00EF2107"/>
    <w:rsid w:val="00EF3D6D"/>
    <w:rsid w:val="00EF7BE8"/>
    <w:rsid w:val="00F01C61"/>
    <w:rsid w:val="00F078F8"/>
    <w:rsid w:val="00F07991"/>
    <w:rsid w:val="00F105A3"/>
    <w:rsid w:val="00F10F91"/>
    <w:rsid w:val="00F12177"/>
    <w:rsid w:val="00F13927"/>
    <w:rsid w:val="00F14B7C"/>
    <w:rsid w:val="00F20AA2"/>
    <w:rsid w:val="00F248BF"/>
    <w:rsid w:val="00F2706E"/>
    <w:rsid w:val="00F32BDD"/>
    <w:rsid w:val="00F41AE2"/>
    <w:rsid w:val="00F5011E"/>
    <w:rsid w:val="00F5615F"/>
    <w:rsid w:val="00F64B2B"/>
    <w:rsid w:val="00F86F81"/>
    <w:rsid w:val="00F926DD"/>
    <w:rsid w:val="00F93176"/>
    <w:rsid w:val="00F93720"/>
    <w:rsid w:val="00F94968"/>
    <w:rsid w:val="00F96C0A"/>
    <w:rsid w:val="00FA0904"/>
    <w:rsid w:val="00FA34C7"/>
    <w:rsid w:val="00FA477C"/>
    <w:rsid w:val="00FA63D2"/>
    <w:rsid w:val="00FC20D4"/>
    <w:rsid w:val="00FC5135"/>
    <w:rsid w:val="00FD0662"/>
    <w:rsid w:val="00FD09A2"/>
    <w:rsid w:val="00FD2314"/>
    <w:rsid w:val="00FE02E6"/>
    <w:rsid w:val="00FE1B88"/>
    <w:rsid w:val="00FE375F"/>
    <w:rsid w:val="00FF74E6"/>
    <w:rsid w:val="00FF7C0E"/>
    <w:rsid w:val="00FF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uiPriority w:val="22"/>
    <w:qFormat/>
    <w:rsid w:val="002B621B"/>
    <w:rPr>
      <w:b/>
      <w:bCs/>
    </w:rPr>
  </w:style>
  <w:style w:type="character" w:styleId="Nadruk">
    <w:name w:val="Emphasis"/>
    <w:qFormat/>
    <w:rsid w:val="002B621B"/>
    <w:rPr>
      <w:i/>
      <w:iCs/>
    </w:rPr>
  </w:style>
  <w:style w:type="character" w:styleId="Hyperlink">
    <w:name w:val="Hyperlink"/>
    <w:rsid w:val="00365CEC"/>
    <w:rPr>
      <w:color w:val="0000FF"/>
      <w:u w:val="single"/>
    </w:rPr>
  </w:style>
  <w:style w:type="character" w:customStyle="1" w:styleId="contentbody1">
    <w:name w:val="contentbody1"/>
    <w:rsid w:val="00A402A9"/>
    <w:rPr>
      <w:rFonts w:ascii="Verdana" w:hAnsi="Verdana" w:hint="default"/>
      <w:color w:val="514F4F"/>
      <w:sz w:val="17"/>
      <w:szCs w:val="17"/>
    </w:rPr>
  </w:style>
  <w:style w:type="table" w:styleId="Tabelraster">
    <w:name w:val="Table Grid"/>
    <w:basedOn w:val="Standaardtabel"/>
    <w:rsid w:val="006112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rsid w:val="00936A3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936A3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154B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Lijstalinea">
    <w:name w:val="List Paragraph"/>
    <w:basedOn w:val="Standaard"/>
    <w:uiPriority w:val="34"/>
    <w:qFormat/>
    <w:rsid w:val="00C154B4"/>
    <w:pPr>
      <w:ind w:left="720"/>
      <w:contextualSpacing/>
    </w:pPr>
  </w:style>
  <w:style w:type="paragraph" w:styleId="Koptekst">
    <w:name w:val="header"/>
    <w:basedOn w:val="Standaard"/>
    <w:link w:val="KoptekstChar"/>
    <w:rsid w:val="0018605E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rsid w:val="0018605E"/>
    <w:rPr>
      <w:sz w:val="24"/>
      <w:szCs w:val="24"/>
    </w:rPr>
  </w:style>
  <w:style w:type="paragraph" w:styleId="Voettekst">
    <w:name w:val="footer"/>
    <w:basedOn w:val="Standaard"/>
    <w:link w:val="VoettekstChar"/>
    <w:uiPriority w:val="99"/>
    <w:rsid w:val="0018605E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8605E"/>
    <w:rPr>
      <w:sz w:val="24"/>
      <w:szCs w:val="24"/>
    </w:rPr>
  </w:style>
  <w:style w:type="paragraph" w:customStyle="1" w:styleId="paragraphe-standard">
    <w:name w:val="paragraphe-standard"/>
    <w:basedOn w:val="Standaard"/>
    <w:rsid w:val="00C661C4"/>
    <w:pPr>
      <w:spacing w:before="100" w:beforeAutospacing="1" w:after="100" w:afterAutospacing="1"/>
    </w:pPr>
  </w:style>
  <w:style w:type="character" w:customStyle="1" w:styleId="char-style-title01">
    <w:name w:val="char-style-title01"/>
    <w:basedOn w:val="Standaardalinea-lettertype"/>
    <w:rsid w:val="00C661C4"/>
  </w:style>
  <w:style w:type="paragraph" w:styleId="Normaalweb">
    <w:name w:val="Normal (Web)"/>
    <w:basedOn w:val="Standaard"/>
    <w:uiPriority w:val="99"/>
    <w:unhideWhenUsed/>
    <w:rsid w:val="00C661C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uiPriority w:val="22"/>
    <w:qFormat/>
    <w:rsid w:val="002B621B"/>
    <w:rPr>
      <w:b/>
      <w:bCs/>
    </w:rPr>
  </w:style>
  <w:style w:type="character" w:styleId="Nadruk">
    <w:name w:val="Emphasis"/>
    <w:qFormat/>
    <w:rsid w:val="002B621B"/>
    <w:rPr>
      <w:i/>
      <w:iCs/>
    </w:rPr>
  </w:style>
  <w:style w:type="character" w:styleId="Hyperlink">
    <w:name w:val="Hyperlink"/>
    <w:rsid w:val="00365CEC"/>
    <w:rPr>
      <w:color w:val="0000FF"/>
      <w:u w:val="single"/>
    </w:rPr>
  </w:style>
  <w:style w:type="character" w:customStyle="1" w:styleId="contentbody1">
    <w:name w:val="contentbody1"/>
    <w:rsid w:val="00A402A9"/>
    <w:rPr>
      <w:rFonts w:ascii="Verdana" w:hAnsi="Verdana" w:hint="default"/>
      <w:color w:val="514F4F"/>
      <w:sz w:val="17"/>
      <w:szCs w:val="17"/>
    </w:rPr>
  </w:style>
  <w:style w:type="table" w:styleId="Tabelraster">
    <w:name w:val="Table Grid"/>
    <w:basedOn w:val="Standaardtabel"/>
    <w:rsid w:val="006112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rsid w:val="00936A3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936A3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154B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Lijstalinea">
    <w:name w:val="List Paragraph"/>
    <w:basedOn w:val="Standaard"/>
    <w:uiPriority w:val="34"/>
    <w:qFormat/>
    <w:rsid w:val="00C154B4"/>
    <w:pPr>
      <w:ind w:left="720"/>
      <w:contextualSpacing/>
    </w:pPr>
  </w:style>
  <w:style w:type="paragraph" w:styleId="Koptekst">
    <w:name w:val="header"/>
    <w:basedOn w:val="Standaard"/>
    <w:link w:val="KoptekstChar"/>
    <w:rsid w:val="0018605E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rsid w:val="0018605E"/>
    <w:rPr>
      <w:sz w:val="24"/>
      <w:szCs w:val="24"/>
    </w:rPr>
  </w:style>
  <w:style w:type="paragraph" w:styleId="Voettekst">
    <w:name w:val="footer"/>
    <w:basedOn w:val="Standaard"/>
    <w:link w:val="VoettekstChar"/>
    <w:uiPriority w:val="99"/>
    <w:rsid w:val="0018605E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8605E"/>
    <w:rPr>
      <w:sz w:val="24"/>
      <w:szCs w:val="24"/>
    </w:rPr>
  </w:style>
  <w:style w:type="paragraph" w:customStyle="1" w:styleId="paragraphe-standard">
    <w:name w:val="paragraphe-standard"/>
    <w:basedOn w:val="Standaard"/>
    <w:rsid w:val="00C661C4"/>
    <w:pPr>
      <w:spacing w:before="100" w:beforeAutospacing="1" w:after="100" w:afterAutospacing="1"/>
    </w:pPr>
  </w:style>
  <w:style w:type="character" w:customStyle="1" w:styleId="char-style-title01">
    <w:name w:val="char-style-title01"/>
    <w:basedOn w:val="Standaardalinea-lettertype"/>
    <w:rsid w:val="00C661C4"/>
  </w:style>
  <w:style w:type="paragraph" w:styleId="Normaalweb">
    <w:name w:val="Normal (Web)"/>
    <w:basedOn w:val="Standaard"/>
    <w:uiPriority w:val="99"/>
    <w:unhideWhenUsed/>
    <w:rsid w:val="00C661C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9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3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7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56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97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3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4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7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4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9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6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4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6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1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9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4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0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75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56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2D1AFAD1</Template>
  <TotalTime>2</TotalTime>
  <Pages>2</Pages>
  <Words>289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Individuele accreditatieaanvraag</vt:lpstr>
    </vt:vector>
  </TitlesOfParts>
  <Company>Domus Medica</Company>
  <LinksUpToDate>false</LinksUpToDate>
  <CharactersWithSpaces>2269</CharactersWithSpaces>
  <SharedDoc>false</SharedDoc>
  <HLinks>
    <vt:vector size="18" baseType="variant">
      <vt:variant>
        <vt:i4>3604570</vt:i4>
      </vt:variant>
      <vt:variant>
        <vt:i4>3</vt:i4>
      </vt:variant>
      <vt:variant>
        <vt:i4>0</vt:i4>
      </vt:variant>
      <vt:variant>
        <vt:i4>5</vt:i4>
      </vt:variant>
      <vt:variant>
        <vt:lpwstr>mailto:waterschoot@niv.knmg.nl</vt:lpwstr>
      </vt:variant>
      <vt:variant>
        <vt:lpwstr/>
      </vt:variant>
      <vt:variant>
        <vt:i4>5570631</vt:i4>
      </vt:variant>
      <vt:variant>
        <vt:i4>0</vt:i4>
      </vt:variant>
      <vt:variant>
        <vt:i4>0</vt:i4>
      </vt:variant>
      <vt:variant>
        <vt:i4>5</vt:i4>
      </vt:variant>
      <vt:variant>
        <vt:lpwstr>http://knmg.artsennet.nl/Diensten/Accreditatie-3.htm</vt:lpwstr>
      </vt:variant>
      <vt:variant>
        <vt:lpwstr/>
      </vt:variant>
      <vt:variant>
        <vt:i4>5570631</vt:i4>
      </vt:variant>
      <vt:variant>
        <vt:i4>2207</vt:i4>
      </vt:variant>
      <vt:variant>
        <vt:i4>1025</vt:i4>
      </vt:variant>
      <vt:variant>
        <vt:i4>4</vt:i4>
      </vt:variant>
      <vt:variant>
        <vt:lpwstr>http://knmg.artsennet.nl/Diensten/Accreditatie-3.htm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Individuele accreditatieaanvraag</dc:title>
  <dc:creator>user</dc:creator>
  <cp:lastModifiedBy>Waterschoot , Dorenda van</cp:lastModifiedBy>
  <cp:revision>3</cp:revision>
  <dcterms:created xsi:type="dcterms:W3CDTF">2017-01-23T15:46:00Z</dcterms:created>
  <dcterms:modified xsi:type="dcterms:W3CDTF">2017-01-23T15:49:00Z</dcterms:modified>
</cp:coreProperties>
</file>